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197" w:rsidRDefault="006D6197" w:rsidP="000E0D34">
      <w:pPr>
        <w:jc w:val="center"/>
        <w:rPr>
          <w:rFonts w:cs="PT Bold Heading" w:hint="cs"/>
          <w:sz w:val="36"/>
          <w:szCs w:val="36"/>
          <w:rtl/>
        </w:rPr>
      </w:pPr>
      <w:r w:rsidRPr="00744645">
        <w:rPr>
          <w:rFonts w:cs="PT Bold Heading" w:hint="cs"/>
          <w:sz w:val="36"/>
          <w:szCs w:val="36"/>
          <w:rtl/>
        </w:rPr>
        <w:t xml:space="preserve">خطبة </w:t>
      </w:r>
      <w:r w:rsidR="000E0D34" w:rsidRPr="00744645">
        <w:rPr>
          <w:rFonts w:cs="PT Bold Heading" w:hint="cs"/>
          <w:sz w:val="36"/>
          <w:szCs w:val="36"/>
          <w:rtl/>
        </w:rPr>
        <w:t>بشرى رمضان</w:t>
      </w:r>
    </w:p>
    <w:p w:rsidR="009B0720" w:rsidRDefault="009B0720" w:rsidP="000E0D34">
      <w:pPr>
        <w:jc w:val="center"/>
        <w:rPr>
          <w:rFonts w:cs="PT Bold Heading" w:hint="cs"/>
          <w:b/>
          <w:bCs/>
          <w:sz w:val="36"/>
          <w:szCs w:val="36"/>
          <w:rtl/>
        </w:rPr>
      </w:pPr>
      <w:r w:rsidRPr="009B0720">
        <w:rPr>
          <w:rFonts w:hint="cs"/>
          <w:b/>
          <w:bCs/>
          <w:rtl/>
        </w:rPr>
        <w:t xml:space="preserve">للشيخ محمد بن ابراهيم السبر إمام وخطيب </w:t>
      </w:r>
      <w:r w:rsidRPr="009B0720">
        <w:rPr>
          <w:b/>
          <w:bCs/>
          <w:rtl/>
        </w:rPr>
        <w:t xml:space="preserve">جامع الأميرة </w:t>
      </w:r>
      <w:proofErr w:type="spellStart"/>
      <w:r w:rsidRPr="009B0720">
        <w:rPr>
          <w:b/>
          <w:bCs/>
          <w:rtl/>
        </w:rPr>
        <w:t>موضي</w:t>
      </w:r>
      <w:proofErr w:type="spellEnd"/>
      <w:r w:rsidRPr="009B0720">
        <w:rPr>
          <w:b/>
          <w:bCs/>
          <w:rtl/>
        </w:rPr>
        <w:t xml:space="preserve"> بنت أحمد السديري بالعريجاء</w:t>
      </w:r>
    </w:p>
    <w:p w:rsidR="009B0720" w:rsidRPr="009B0720" w:rsidRDefault="009B0720" w:rsidP="009B0720">
      <w:pPr>
        <w:jc w:val="center"/>
        <w:rPr>
          <w:b/>
          <w:bCs/>
          <w:rtl/>
        </w:rPr>
      </w:pPr>
      <w:hyperlink r:id="rId8" w:tgtFrame="_blank" w:history="1">
        <w:r w:rsidRPr="009B0720">
          <w:t>www.malsaber.com</w:t>
        </w:r>
      </w:hyperlink>
    </w:p>
    <w:p w:rsidR="00E8340A" w:rsidRPr="00744645" w:rsidRDefault="00E8340A" w:rsidP="003A12C8">
      <w:pPr>
        <w:jc w:val="both"/>
        <w:rPr>
          <w:b/>
          <w:bCs/>
          <w:sz w:val="36"/>
          <w:szCs w:val="36"/>
          <w:rtl/>
        </w:rPr>
      </w:pPr>
      <w:bookmarkStart w:id="0" w:name="_GoBack"/>
      <w:bookmarkEnd w:id="0"/>
      <w:r w:rsidRPr="00744645">
        <w:rPr>
          <w:rFonts w:hint="cs"/>
          <w:b/>
          <w:bCs/>
          <w:sz w:val="36"/>
          <w:szCs w:val="36"/>
          <w:rtl/>
        </w:rPr>
        <w:t>الحمد لله ..</w:t>
      </w:r>
    </w:p>
    <w:p w:rsidR="00112914" w:rsidRPr="00744645" w:rsidRDefault="009704F2" w:rsidP="003C0CD1">
      <w:pPr>
        <w:jc w:val="both"/>
        <w:rPr>
          <w:sz w:val="36"/>
          <w:szCs w:val="36"/>
          <w:rtl/>
        </w:rPr>
      </w:pPr>
      <w:r w:rsidRPr="00744645">
        <w:rPr>
          <w:rFonts w:hint="cs"/>
          <w:b/>
          <w:bCs/>
          <w:sz w:val="36"/>
          <w:szCs w:val="36"/>
          <w:rtl/>
        </w:rPr>
        <w:t>أما بعد ..</w:t>
      </w:r>
      <w:r w:rsidRPr="00744645">
        <w:rPr>
          <w:rFonts w:hint="cs"/>
          <w:sz w:val="36"/>
          <w:szCs w:val="36"/>
          <w:rtl/>
        </w:rPr>
        <w:t xml:space="preserve"> </w:t>
      </w:r>
      <w:r w:rsidR="00AD0B98" w:rsidRPr="00744645">
        <w:rPr>
          <w:rFonts w:hint="cs"/>
          <w:sz w:val="36"/>
          <w:szCs w:val="36"/>
          <w:rtl/>
        </w:rPr>
        <w:t xml:space="preserve">فاتقوا الله </w:t>
      </w:r>
      <w:r w:rsidR="00D06090" w:rsidRPr="00744645">
        <w:rPr>
          <w:rFonts w:hint="cs"/>
          <w:sz w:val="36"/>
          <w:szCs w:val="36"/>
          <w:rtl/>
        </w:rPr>
        <w:t>عباد الله</w:t>
      </w:r>
      <w:r w:rsidR="007439C5" w:rsidRPr="00744645">
        <w:rPr>
          <w:rFonts w:hint="cs"/>
          <w:sz w:val="36"/>
          <w:szCs w:val="36"/>
          <w:rtl/>
        </w:rPr>
        <w:t xml:space="preserve"> حق تقاته ولا تموتن إلا وأنتم مسلمون </w:t>
      </w:r>
      <w:r w:rsidR="00D06090" w:rsidRPr="00744645">
        <w:rPr>
          <w:rFonts w:hint="cs"/>
          <w:sz w:val="36"/>
          <w:szCs w:val="36"/>
          <w:rtl/>
        </w:rPr>
        <w:t>.</w:t>
      </w:r>
      <w:r w:rsidR="003A12C8" w:rsidRPr="00744645">
        <w:rPr>
          <w:rFonts w:hint="cs"/>
          <w:sz w:val="36"/>
          <w:szCs w:val="36"/>
          <w:rtl/>
        </w:rPr>
        <w:t xml:space="preserve">. </w:t>
      </w:r>
    </w:p>
    <w:p w:rsidR="00897972" w:rsidRPr="00744645" w:rsidRDefault="00AD0B98" w:rsidP="003C0CD1">
      <w:pPr>
        <w:jc w:val="both"/>
        <w:rPr>
          <w:sz w:val="36"/>
          <w:szCs w:val="36"/>
          <w:rtl/>
        </w:rPr>
      </w:pPr>
      <w:r w:rsidRPr="00744645">
        <w:rPr>
          <w:rFonts w:hint="cs"/>
          <w:b/>
          <w:bCs/>
          <w:sz w:val="36"/>
          <w:szCs w:val="36"/>
          <w:rtl/>
        </w:rPr>
        <w:t>معاشر ال</w:t>
      </w:r>
      <w:r w:rsidR="00A1683D" w:rsidRPr="00744645">
        <w:rPr>
          <w:rFonts w:hint="cs"/>
          <w:b/>
          <w:bCs/>
          <w:sz w:val="36"/>
          <w:szCs w:val="36"/>
          <w:rtl/>
        </w:rPr>
        <w:t>م</w:t>
      </w:r>
      <w:r w:rsidRPr="00744645">
        <w:rPr>
          <w:rFonts w:hint="cs"/>
          <w:b/>
          <w:bCs/>
          <w:sz w:val="36"/>
          <w:szCs w:val="36"/>
          <w:rtl/>
        </w:rPr>
        <w:t>سلمين والمسلمات :</w:t>
      </w:r>
      <w:r w:rsidRPr="00744645">
        <w:rPr>
          <w:rFonts w:hint="cs"/>
          <w:sz w:val="36"/>
          <w:szCs w:val="36"/>
          <w:rtl/>
        </w:rPr>
        <w:t xml:space="preserve"> </w:t>
      </w:r>
      <w:r w:rsidR="00897972" w:rsidRPr="00744645">
        <w:rPr>
          <w:sz w:val="36"/>
          <w:szCs w:val="36"/>
          <w:rtl/>
        </w:rPr>
        <w:t>أيام تتكرر وشهور</w:t>
      </w:r>
      <w:r w:rsidR="00897972" w:rsidRPr="00744645">
        <w:rPr>
          <w:sz w:val="36"/>
          <w:szCs w:val="36"/>
        </w:rPr>
        <w:t xml:space="preserve"> </w:t>
      </w:r>
      <w:r w:rsidR="00897972" w:rsidRPr="00744645">
        <w:rPr>
          <w:sz w:val="36"/>
          <w:szCs w:val="36"/>
          <w:rtl/>
        </w:rPr>
        <w:t xml:space="preserve">تتوالى </w:t>
      </w:r>
      <w:r w:rsidR="00897972" w:rsidRPr="00744645">
        <w:rPr>
          <w:rFonts w:hint="cs"/>
          <w:sz w:val="36"/>
          <w:szCs w:val="36"/>
          <w:rtl/>
        </w:rPr>
        <w:t xml:space="preserve">ولا يزال </w:t>
      </w:r>
      <w:r w:rsidR="00897972" w:rsidRPr="00744645">
        <w:rPr>
          <w:sz w:val="36"/>
          <w:szCs w:val="36"/>
          <w:rtl/>
        </w:rPr>
        <w:t xml:space="preserve">هذا </w:t>
      </w:r>
      <w:r w:rsidR="000D70DD" w:rsidRPr="00744645">
        <w:rPr>
          <w:rFonts w:hint="cs"/>
          <w:sz w:val="36"/>
          <w:szCs w:val="36"/>
          <w:rtl/>
        </w:rPr>
        <w:t>الضيف العزيز</w:t>
      </w:r>
      <w:r w:rsidR="000D70DD" w:rsidRPr="00744645">
        <w:rPr>
          <w:sz w:val="36"/>
          <w:szCs w:val="36"/>
          <w:rtl/>
        </w:rPr>
        <w:t xml:space="preserve"> ينشر عبيره في الأيام</w:t>
      </w:r>
      <w:r w:rsidR="000D70DD" w:rsidRPr="00744645">
        <w:rPr>
          <w:sz w:val="36"/>
          <w:szCs w:val="36"/>
        </w:rPr>
        <w:t xml:space="preserve"> </w:t>
      </w:r>
      <w:r w:rsidR="000D70DD" w:rsidRPr="00744645">
        <w:rPr>
          <w:sz w:val="36"/>
          <w:szCs w:val="36"/>
          <w:rtl/>
        </w:rPr>
        <w:t>و</w:t>
      </w:r>
      <w:r w:rsidR="000D70DD" w:rsidRPr="00744645">
        <w:rPr>
          <w:rFonts w:hint="cs"/>
          <w:sz w:val="36"/>
          <w:szCs w:val="36"/>
          <w:rtl/>
        </w:rPr>
        <w:t xml:space="preserve">في </w:t>
      </w:r>
      <w:r w:rsidR="000D70DD" w:rsidRPr="00744645">
        <w:rPr>
          <w:sz w:val="36"/>
          <w:szCs w:val="36"/>
          <w:rtl/>
        </w:rPr>
        <w:t xml:space="preserve">الشهور </w:t>
      </w:r>
      <w:r w:rsidR="000D70DD" w:rsidRPr="00744645">
        <w:rPr>
          <w:rFonts w:hint="cs"/>
          <w:sz w:val="36"/>
          <w:szCs w:val="36"/>
          <w:rtl/>
        </w:rPr>
        <w:t>والأعوام</w:t>
      </w:r>
      <w:r w:rsidR="000D70DD" w:rsidRPr="00744645">
        <w:rPr>
          <w:sz w:val="36"/>
          <w:szCs w:val="36"/>
          <w:rtl/>
        </w:rPr>
        <w:t xml:space="preserve"> </w:t>
      </w:r>
      <w:r w:rsidR="00EB624A" w:rsidRPr="00744645">
        <w:rPr>
          <w:rFonts w:hint="cs"/>
          <w:sz w:val="36"/>
          <w:szCs w:val="36"/>
          <w:rtl/>
        </w:rPr>
        <w:t>و</w:t>
      </w:r>
      <w:r w:rsidR="00897972" w:rsidRPr="00744645">
        <w:rPr>
          <w:sz w:val="36"/>
          <w:szCs w:val="36"/>
          <w:rtl/>
        </w:rPr>
        <w:t xml:space="preserve">في مدينة </w:t>
      </w:r>
      <w:r w:rsidR="00897972" w:rsidRPr="00744645">
        <w:rPr>
          <w:rFonts w:hint="cs"/>
          <w:sz w:val="36"/>
          <w:szCs w:val="36"/>
          <w:rtl/>
        </w:rPr>
        <w:t xml:space="preserve">سيد الأنام </w:t>
      </w:r>
      <w:r w:rsidR="00897972" w:rsidRPr="00744645">
        <w:rPr>
          <w:sz w:val="36"/>
          <w:szCs w:val="36"/>
          <w:rtl/>
        </w:rPr>
        <w:sym w:font="AGA Arabesque" w:char="F072"/>
      </w:r>
      <w:r w:rsidR="00897972" w:rsidRPr="00744645">
        <w:rPr>
          <w:rFonts w:hint="cs"/>
          <w:sz w:val="36"/>
          <w:szCs w:val="36"/>
          <w:rtl/>
        </w:rPr>
        <w:t xml:space="preserve"> كانت </w:t>
      </w:r>
      <w:r w:rsidR="00897972" w:rsidRPr="00744645">
        <w:rPr>
          <w:sz w:val="36"/>
          <w:szCs w:val="36"/>
          <w:rtl/>
        </w:rPr>
        <w:t>البشرى ت</w:t>
      </w:r>
      <w:r w:rsidR="00B87AE1" w:rsidRPr="00744645">
        <w:rPr>
          <w:rFonts w:hint="cs"/>
          <w:sz w:val="36"/>
          <w:szCs w:val="36"/>
          <w:rtl/>
        </w:rPr>
        <w:t>ُ</w:t>
      </w:r>
      <w:r w:rsidR="00897972" w:rsidRPr="00744645">
        <w:rPr>
          <w:sz w:val="36"/>
          <w:szCs w:val="36"/>
          <w:rtl/>
        </w:rPr>
        <w:t>ز</w:t>
      </w:r>
      <w:r w:rsidR="00B87AE1" w:rsidRPr="00744645">
        <w:rPr>
          <w:rFonts w:hint="cs"/>
          <w:sz w:val="36"/>
          <w:szCs w:val="36"/>
          <w:rtl/>
        </w:rPr>
        <w:t>َ</w:t>
      </w:r>
      <w:r w:rsidR="00897972" w:rsidRPr="00744645">
        <w:rPr>
          <w:sz w:val="36"/>
          <w:szCs w:val="36"/>
          <w:rtl/>
        </w:rPr>
        <w:t>ف</w:t>
      </w:r>
      <w:r w:rsidR="00B87AE1" w:rsidRPr="00744645">
        <w:rPr>
          <w:rFonts w:hint="cs"/>
          <w:sz w:val="36"/>
          <w:szCs w:val="36"/>
          <w:rtl/>
        </w:rPr>
        <w:t>ُّ</w:t>
      </w:r>
      <w:r w:rsidR="00897972" w:rsidRPr="00744645">
        <w:rPr>
          <w:sz w:val="36"/>
          <w:szCs w:val="36"/>
          <w:rtl/>
        </w:rPr>
        <w:t xml:space="preserve"> لأولئك</w:t>
      </w:r>
      <w:r w:rsidR="00897972" w:rsidRPr="00744645">
        <w:rPr>
          <w:rFonts w:hint="cs"/>
          <w:sz w:val="36"/>
          <w:szCs w:val="36"/>
          <w:rtl/>
        </w:rPr>
        <w:t xml:space="preserve"> </w:t>
      </w:r>
      <w:r w:rsidR="00897972" w:rsidRPr="00744645">
        <w:rPr>
          <w:sz w:val="36"/>
          <w:szCs w:val="36"/>
          <w:rtl/>
        </w:rPr>
        <w:t xml:space="preserve">الأطهار من الصحابة </w:t>
      </w:r>
      <w:r w:rsidR="004431B8" w:rsidRPr="00744645">
        <w:rPr>
          <w:rFonts w:hint="cs"/>
          <w:sz w:val="36"/>
          <w:szCs w:val="36"/>
          <w:rtl/>
        </w:rPr>
        <w:t xml:space="preserve">الأخيار </w:t>
      </w:r>
      <w:r w:rsidR="00897972" w:rsidRPr="00744645">
        <w:rPr>
          <w:sz w:val="36"/>
          <w:szCs w:val="36"/>
          <w:rtl/>
        </w:rPr>
        <w:t>رضي الله عنهم</w:t>
      </w:r>
      <w:r w:rsidR="00897972" w:rsidRPr="00744645">
        <w:rPr>
          <w:sz w:val="36"/>
          <w:szCs w:val="36"/>
        </w:rPr>
        <w:t xml:space="preserve"> </w:t>
      </w:r>
      <w:r w:rsidR="00897972" w:rsidRPr="00744645">
        <w:rPr>
          <w:rFonts w:hint="cs"/>
          <w:sz w:val="36"/>
          <w:szCs w:val="36"/>
          <w:rtl/>
        </w:rPr>
        <w:t>يزفها</w:t>
      </w:r>
      <w:r w:rsidR="00897972" w:rsidRPr="00744645">
        <w:rPr>
          <w:sz w:val="36"/>
          <w:szCs w:val="36"/>
          <w:rtl/>
        </w:rPr>
        <w:t xml:space="preserve"> النبي </w:t>
      </w:r>
      <w:r w:rsidR="00897972" w:rsidRPr="00744645">
        <w:rPr>
          <w:sz w:val="36"/>
          <w:szCs w:val="36"/>
          <w:rtl/>
        </w:rPr>
        <w:sym w:font="AGA Arabesque" w:char="F072"/>
      </w:r>
      <w:r w:rsidR="00897972" w:rsidRPr="00744645">
        <w:rPr>
          <w:rFonts w:hint="cs"/>
          <w:sz w:val="36"/>
          <w:szCs w:val="36"/>
          <w:rtl/>
        </w:rPr>
        <w:t xml:space="preserve"> بقوله: </w:t>
      </w:r>
      <w:r w:rsidR="00897972" w:rsidRPr="00744645">
        <w:rPr>
          <w:sz w:val="36"/>
          <w:szCs w:val="36"/>
          <w:rtl/>
        </w:rPr>
        <w:t>(</w:t>
      </w:r>
      <w:r w:rsidR="00897972" w:rsidRPr="00744645">
        <w:rPr>
          <w:b/>
          <w:bCs/>
          <w:sz w:val="36"/>
          <w:szCs w:val="36"/>
          <w:rtl/>
        </w:rPr>
        <w:t xml:space="preserve">أتاكم رمضان </w:t>
      </w:r>
      <w:r w:rsidR="005C3A63" w:rsidRPr="00744645">
        <w:rPr>
          <w:rFonts w:hint="cs"/>
          <w:b/>
          <w:bCs/>
          <w:sz w:val="36"/>
          <w:szCs w:val="36"/>
          <w:rtl/>
        </w:rPr>
        <w:t xml:space="preserve">، </w:t>
      </w:r>
      <w:r w:rsidR="00897972" w:rsidRPr="00744645">
        <w:rPr>
          <w:b/>
          <w:bCs/>
          <w:sz w:val="36"/>
          <w:szCs w:val="36"/>
          <w:rtl/>
        </w:rPr>
        <w:t xml:space="preserve">شهر مبارك </w:t>
      </w:r>
      <w:r w:rsidR="005C3A63" w:rsidRPr="00744645">
        <w:rPr>
          <w:rFonts w:hint="cs"/>
          <w:b/>
          <w:bCs/>
          <w:sz w:val="36"/>
          <w:szCs w:val="36"/>
          <w:rtl/>
        </w:rPr>
        <w:t xml:space="preserve">، </w:t>
      </w:r>
      <w:r w:rsidR="00897972" w:rsidRPr="00744645">
        <w:rPr>
          <w:b/>
          <w:bCs/>
          <w:sz w:val="36"/>
          <w:szCs w:val="36"/>
          <w:rtl/>
        </w:rPr>
        <w:t>فرض الله عز وجل عليكم صيامه ، تفتح فيه</w:t>
      </w:r>
      <w:r w:rsidR="00897972" w:rsidRPr="00744645">
        <w:rPr>
          <w:rFonts w:hint="cs"/>
          <w:b/>
          <w:bCs/>
          <w:sz w:val="36"/>
          <w:szCs w:val="36"/>
          <w:rtl/>
        </w:rPr>
        <w:t xml:space="preserve"> </w:t>
      </w:r>
      <w:r w:rsidR="00897972" w:rsidRPr="00744645">
        <w:rPr>
          <w:b/>
          <w:bCs/>
          <w:sz w:val="36"/>
          <w:szCs w:val="36"/>
          <w:rtl/>
        </w:rPr>
        <w:t>أبواب السماء ! وتغلق فيه أبوب الجحيم ! وتغل فيه مردة الشياطين ! لله فيه ليلة خير</w:t>
      </w:r>
      <w:r w:rsidR="00897972" w:rsidRPr="00744645">
        <w:rPr>
          <w:rFonts w:hint="cs"/>
          <w:b/>
          <w:bCs/>
          <w:sz w:val="36"/>
          <w:szCs w:val="36"/>
          <w:rtl/>
        </w:rPr>
        <w:t xml:space="preserve"> </w:t>
      </w:r>
      <w:r w:rsidR="00897972" w:rsidRPr="00744645">
        <w:rPr>
          <w:b/>
          <w:bCs/>
          <w:sz w:val="36"/>
          <w:szCs w:val="36"/>
          <w:rtl/>
        </w:rPr>
        <w:t>من ألف شهر ! من ح</w:t>
      </w:r>
      <w:r w:rsidR="0046094A" w:rsidRPr="00744645">
        <w:rPr>
          <w:rFonts w:hint="cs"/>
          <w:b/>
          <w:bCs/>
          <w:sz w:val="36"/>
          <w:szCs w:val="36"/>
          <w:rtl/>
        </w:rPr>
        <w:t>ُ</w:t>
      </w:r>
      <w:r w:rsidR="00897972" w:rsidRPr="00744645">
        <w:rPr>
          <w:b/>
          <w:bCs/>
          <w:sz w:val="36"/>
          <w:szCs w:val="36"/>
          <w:rtl/>
        </w:rPr>
        <w:t>ر</w:t>
      </w:r>
      <w:r w:rsidR="00B06146" w:rsidRPr="00744645">
        <w:rPr>
          <w:rFonts w:hint="cs"/>
          <w:b/>
          <w:bCs/>
          <w:sz w:val="36"/>
          <w:szCs w:val="36"/>
          <w:rtl/>
        </w:rPr>
        <w:t>ِ</w:t>
      </w:r>
      <w:r w:rsidR="00897972" w:rsidRPr="00744645">
        <w:rPr>
          <w:b/>
          <w:bCs/>
          <w:sz w:val="36"/>
          <w:szCs w:val="36"/>
          <w:rtl/>
        </w:rPr>
        <w:t>م خيرها فقد ح</w:t>
      </w:r>
      <w:r w:rsidR="0046094A" w:rsidRPr="00744645">
        <w:rPr>
          <w:rFonts w:hint="cs"/>
          <w:b/>
          <w:bCs/>
          <w:sz w:val="36"/>
          <w:szCs w:val="36"/>
          <w:rtl/>
        </w:rPr>
        <w:t>ُ</w:t>
      </w:r>
      <w:r w:rsidR="00897972" w:rsidRPr="00744645">
        <w:rPr>
          <w:b/>
          <w:bCs/>
          <w:sz w:val="36"/>
          <w:szCs w:val="36"/>
          <w:rtl/>
        </w:rPr>
        <w:t>ر</w:t>
      </w:r>
      <w:r w:rsidR="00B06146" w:rsidRPr="00744645">
        <w:rPr>
          <w:rFonts w:hint="cs"/>
          <w:b/>
          <w:bCs/>
          <w:sz w:val="36"/>
          <w:szCs w:val="36"/>
          <w:rtl/>
        </w:rPr>
        <w:t>ِ</w:t>
      </w:r>
      <w:r w:rsidR="00897972" w:rsidRPr="00744645">
        <w:rPr>
          <w:b/>
          <w:bCs/>
          <w:sz w:val="36"/>
          <w:szCs w:val="36"/>
          <w:rtl/>
        </w:rPr>
        <w:t>م</w:t>
      </w:r>
      <w:r w:rsidR="00897972" w:rsidRPr="00744645">
        <w:rPr>
          <w:sz w:val="36"/>
          <w:szCs w:val="36"/>
          <w:rtl/>
        </w:rPr>
        <w:t>) رواه النسائي والبيهقي</w:t>
      </w:r>
      <w:r w:rsidR="00897972" w:rsidRPr="00744645">
        <w:rPr>
          <w:rFonts w:hint="cs"/>
          <w:sz w:val="36"/>
          <w:szCs w:val="36"/>
          <w:rtl/>
        </w:rPr>
        <w:t xml:space="preserve"> وصححه الألباني في </w:t>
      </w:r>
      <w:r w:rsidR="00897972" w:rsidRPr="00744645">
        <w:rPr>
          <w:sz w:val="36"/>
          <w:szCs w:val="36"/>
          <w:rtl/>
        </w:rPr>
        <w:t>صحيح الترغيب</w:t>
      </w:r>
      <w:r w:rsidR="00897972" w:rsidRPr="00744645">
        <w:rPr>
          <w:rFonts w:hint="cs"/>
          <w:sz w:val="36"/>
          <w:szCs w:val="36"/>
          <w:rtl/>
        </w:rPr>
        <w:t xml:space="preserve"> .</w:t>
      </w:r>
    </w:p>
    <w:p w:rsidR="00897972" w:rsidRPr="00744645" w:rsidRDefault="00897972" w:rsidP="005D3D60">
      <w:pPr>
        <w:jc w:val="both"/>
        <w:rPr>
          <w:sz w:val="36"/>
          <w:szCs w:val="36"/>
          <w:rtl/>
        </w:rPr>
      </w:pPr>
      <w:r w:rsidRPr="00744645">
        <w:rPr>
          <w:sz w:val="36"/>
          <w:szCs w:val="36"/>
          <w:rtl/>
        </w:rPr>
        <w:t>قال ابن رجب رحمه الله: هذا الحديث أصل</w:t>
      </w:r>
      <w:r w:rsidR="005D3D60" w:rsidRPr="00744645">
        <w:rPr>
          <w:rFonts w:hint="cs"/>
          <w:sz w:val="36"/>
          <w:szCs w:val="36"/>
          <w:rtl/>
        </w:rPr>
        <w:t>ٌ</w:t>
      </w:r>
      <w:r w:rsidRPr="00744645">
        <w:rPr>
          <w:sz w:val="36"/>
          <w:szCs w:val="36"/>
          <w:rtl/>
        </w:rPr>
        <w:t xml:space="preserve"> في تهنئة الناس بعض</w:t>
      </w:r>
      <w:r w:rsidR="005D3D60" w:rsidRPr="00744645">
        <w:rPr>
          <w:rFonts w:hint="cs"/>
          <w:sz w:val="36"/>
          <w:szCs w:val="36"/>
          <w:rtl/>
        </w:rPr>
        <w:t>ُ</w:t>
      </w:r>
      <w:r w:rsidRPr="00744645">
        <w:rPr>
          <w:sz w:val="36"/>
          <w:szCs w:val="36"/>
          <w:rtl/>
        </w:rPr>
        <w:t>هم</w:t>
      </w:r>
      <w:r w:rsidRPr="00744645">
        <w:rPr>
          <w:sz w:val="36"/>
          <w:szCs w:val="36"/>
        </w:rPr>
        <w:t xml:space="preserve"> </w:t>
      </w:r>
      <w:r w:rsidRPr="00744645">
        <w:rPr>
          <w:sz w:val="36"/>
          <w:szCs w:val="36"/>
          <w:rtl/>
        </w:rPr>
        <w:t xml:space="preserve">بعضاً بشهر رمضان </w:t>
      </w:r>
      <w:r w:rsidR="00DD33C0" w:rsidRPr="00744645">
        <w:rPr>
          <w:rFonts w:hint="cs"/>
          <w:sz w:val="36"/>
          <w:szCs w:val="36"/>
          <w:rtl/>
        </w:rPr>
        <w:t>.</w:t>
      </w:r>
      <w:r w:rsidRPr="00744645">
        <w:rPr>
          <w:sz w:val="36"/>
          <w:szCs w:val="36"/>
          <w:rtl/>
        </w:rPr>
        <w:t xml:space="preserve"> كيف لا ي</w:t>
      </w:r>
      <w:r w:rsidR="005D3D60" w:rsidRPr="00744645">
        <w:rPr>
          <w:rFonts w:hint="cs"/>
          <w:sz w:val="36"/>
          <w:szCs w:val="36"/>
          <w:rtl/>
        </w:rPr>
        <w:t>ُ</w:t>
      </w:r>
      <w:r w:rsidRPr="00744645">
        <w:rPr>
          <w:sz w:val="36"/>
          <w:szCs w:val="36"/>
          <w:rtl/>
        </w:rPr>
        <w:t>ـبش</w:t>
      </w:r>
      <w:r w:rsidR="005D3D60" w:rsidRPr="00744645">
        <w:rPr>
          <w:rFonts w:hint="cs"/>
          <w:sz w:val="36"/>
          <w:szCs w:val="36"/>
          <w:rtl/>
        </w:rPr>
        <w:t>َّ</w:t>
      </w:r>
      <w:r w:rsidRPr="00744645">
        <w:rPr>
          <w:sz w:val="36"/>
          <w:szCs w:val="36"/>
          <w:rtl/>
        </w:rPr>
        <w:t>ر المؤمن بفتح أبواب الجنان؟</w:t>
      </w:r>
      <w:r w:rsidRPr="00744645">
        <w:rPr>
          <w:rFonts w:hint="cs"/>
          <w:sz w:val="36"/>
          <w:szCs w:val="36"/>
          <w:rtl/>
        </w:rPr>
        <w:t xml:space="preserve"> </w:t>
      </w:r>
      <w:r w:rsidRPr="00744645">
        <w:rPr>
          <w:sz w:val="36"/>
          <w:szCs w:val="36"/>
          <w:rtl/>
        </w:rPr>
        <w:t>كيف لا يـبشر</w:t>
      </w:r>
      <w:r w:rsidRPr="00744645">
        <w:rPr>
          <w:rFonts w:hint="cs"/>
          <w:sz w:val="36"/>
          <w:szCs w:val="36"/>
          <w:rtl/>
        </w:rPr>
        <w:t xml:space="preserve"> </w:t>
      </w:r>
      <w:r w:rsidRPr="00744645">
        <w:rPr>
          <w:sz w:val="36"/>
          <w:szCs w:val="36"/>
          <w:rtl/>
        </w:rPr>
        <w:t>المذنب بغلق أبواب النيران؟</w:t>
      </w:r>
      <w:r w:rsidRPr="00744645">
        <w:rPr>
          <w:rFonts w:hint="cs"/>
          <w:sz w:val="36"/>
          <w:szCs w:val="36"/>
          <w:rtl/>
        </w:rPr>
        <w:t xml:space="preserve"> ك</w:t>
      </w:r>
      <w:r w:rsidRPr="00744645">
        <w:rPr>
          <w:sz w:val="36"/>
          <w:szCs w:val="36"/>
          <w:rtl/>
        </w:rPr>
        <w:t>يف لا يبشر العاقل بوقت يغل فيه الش</w:t>
      </w:r>
      <w:r w:rsidRPr="00744645">
        <w:rPr>
          <w:rFonts w:hint="cs"/>
          <w:sz w:val="36"/>
          <w:szCs w:val="36"/>
          <w:rtl/>
        </w:rPr>
        <w:t>ي</w:t>
      </w:r>
      <w:r w:rsidRPr="00744645">
        <w:rPr>
          <w:sz w:val="36"/>
          <w:szCs w:val="36"/>
          <w:rtl/>
        </w:rPr>
        <w:t>ط</w:t>
      </w:r>
      <w:r w:rsidRPr="00744645">
        <w:rPr>
          <w:rFonts w:hint="cs"/>
          <w:sz w:val="36"/>
          <w:szCs w:val="36"/>
          <w:rtl/>
        </w:rPr>
        <w:t>ا</w:t>
      </w:r>
      <w:r w:rsidRPr="00744645">
        <w:rPr>
          <w:sz w:val="36"/>
          <w:szCs w:val="36"/>
          <w:rtl/>
        </w:rPr>
        <w:t>ن؟</w:t>
      </w:r>
    </w:p>
    <w:p w:rsidR="00897972" w:rsidRDefault="00897972" w:rsidP="000E0D34">
      <w:pPr>
        <w:jc w:val="both"/>
        <w:rPr>
          <w:sz w:val="36"/>
          <w:szCs w:val="36"/>
          <w:rtl/>
        </w:rPr>
      </w:pPr>
      <w:r w:rsidRPr="00744645">
        <w:rPr>
          <w:rFonts w:hint="cs"/>
          <w:sz w:val="36"/>
          <w:szCs w:val="36"/>
          <w:rtl/>
        </w:rPr>
        <w:t>إنها البشارة</w:t>
      </w:r>
      <w:r w:rsidRPr="00744645">
        <w:rPr>
          <w:sz w:val="36"/>
          <w:szCs w:val="36"/>
          <w:rtl/>
        </w:rPr>
        <w:t xml:space="preserve"> التي عمل لها العاملون</w:t>
      </w:r>
      <w:r w:rsidR="000E0D34" w:rsidRPr="00744645">
        <w:rPr>
          <w:rFonts w:hint="cs"/>
          <w:sz w:val="36"/>
          <w:szCs w:val="36"/>
          <w:rtl/>
        </w:rPr>
        <w:t xml:space="preserve"> </w:t>
      </w:r>
      <w:r w:rsidRPr="00744645">
        <w:rPr>
          <w:sz w:val="36"/>
          <w:szCs w:val="36"/>
          <w:rtl/>
        </w:rPr>
        <w:t xml:space="preserve">وشمر لها </w:t>
      </w:r>
      <w:proofErr w:type="spellStart"/>
      <w:r w:rsidRPr="00744645">
        <w:rPr>
          <w:sz w:val="36"/>
          <w:szCs w:val="36"/>
          <w:rtl/>
        </w:rPr>
        <w:t>المشمرون</w:t>
      </w:r>
      <w:proofErr w:type="spellEnd"/>
      <w:r w:rsidR="000E0D34" w:rsidRPr="00744645">
        <w:rPr>
          <w:rFonts w:hint="cs"/>
          <w:sz w:val="36"/>
          <w:szCs w:val="36"/>
          <w:rtl/>
        </w:rPr>
        <w:t xml:space="preserve"> </w:t>
      </w:r>
      <w:r w:rsidRPr="00744645">
        <w:rPr>
          <w:sz w:val="36"/>
          <w:szCs w:val="36"/>
          <w:rtl/>
        </w:rPr>
        <w:t>وفرح بقدومها</w:t>
      </w:r>
      <w:r w:rsidRPr="00744645">
        <w:rPr>
          <w:sz w:val="36"/>
          <w:szCs w:val="36"/>
        </w:rPr>
        <w:t xml:space="preserve"> </w:t>
      </w:r>
      <w:r w:rsidRPr="00744645">
        <w:rPr>
          <w:sz w:val="36"/>
          <w:szCs w:val="36"/>
          <w:rtl/>
        </w:rPr>
        <w:t>المؤمنون</w:t>
      </w:r>
      <w:r w:rsidRPr="00744645">
        <w:rPr>
          <w:rFonts w:hint="cs"/>
          <w:sz w:val="36"/>
          <w:szCs w:val="36"/>
          <w:rtl/>
        </w:rPr>
        <w:t xml:space="preserve"> </w:t>
      </w:r>
      <w:r w:rsidRPr="00744645">
        <w:rPr>
          <w:sz w:val="36"/>
          <w:szCs w:val="36"/>
          <w:rtl/>
        </w:rPr>
        <w:t xml:space="preserve">فأين فرحتك ؟! </w:t>
      </w:r>
      <w:r w:rsidRPr="00744645">
        <w:rPr>
          <w:rFonts w:hint="cs"/>
          <w:sz w:val="36"/>
          <w:szCs w:val="36"/>
          <w:rtl/>
        </w:rPr>
        <w:t>و</w:t>
      </w:r>
      <w:r w:rsidRPr="00744645">
        <w:rPr>
          <w:sz w:val="36"/>
          <w:szCs w:val="36"/>
          <w:rtl/>
        </w:rPr>
        <w:t xml:space="preserve">أين </w:t>
      </w:r>
      <w:r w:rsidRPr="00744645">
        <w:rPr>
          <w:rFonts w:hint="cs"/>
          <w:sz w:val="36"/>
          <w:szCs w:val="36"/>
          <w:rtl/>
        </w:rPr>
        <w:t>شوقك</w:t>
      </w:r>
      <w:r w:rsidRPr="00744645">
        <w:rPr>
          <w:sz w:val="36"/>
          <w:szCs w:val="36"/>
          <w:rtl/>
        </w:rPr>
        <w:t xml:space="preserve"> ؟! وأنت ترى الأيام تدنو منك رويداً</w:t>
      </w:r>
      <w:r w:rsidRPr="00744645">
        <w:rPr>
          <w:rFonts w:hint="cs"/>
          <w:sz w:val="36"/>
          <w:szCs w:val="36"/>
          <w:rtl/>
        </w:rPr>
        <w:t xml:space="preserve"> </w:t>
      </w:r>
      <w:r w:rsidRPr="00744645">
        <w:rPr>
          <w:sz w:val="36"/>
          <w:szCs w:val="36"/>
          <w:rtl/>
        </w:rPr>
        <w:t xml:space="preserve">رويداً </w:t>
      </w:r>
      <w:r w:rsidRPr="00744645">
        <w:rPr>
          <w:rFonts w:hint="cs"/>
          <w:sz w:val="36"/>
          <w:szCs w:val="36"/>
          <w:rtl/>
        </w:rPr>
        <w:t>،</w:t>
      </w:r>
      <w:r w:rsidRPr="00744645">
        <w:rPr>
          <w:sz w:val="36"/>
          <w:szCs w:val="36"/>
          <w:rtl/>
        </w:rPr>
        <w:t xml:space="preserve"> لتضع بين يديك فرحة كل مسلم </w:t>
      </w:r>
      <w:r w:rsidRPr="00744645">
        <w:rPr>
          <w:rFonts w:hint="cs"/>
          <w:sz w:val="36"/>
          <w:szCs w:val="36"/>
          <w:rtl/>
        </w:rPr>
        <w:t>.</w:t>
      </w:r>
    </w:p>
    <w:tbl>
      <w:tblPr>
        <w:bidiVisual/>
        <w:tblW w:w="0" w:type="auto"/>
        <w:tblInd w:w="868" w:type="dxa"/>
        <w:shd w:val="clear" w:color="auto" w:fill="FFFFFF"/>
        <w:tblCellMar>
          <w:left w:w="0" w:type="dxa"/>
          <w:right w:w="0" w:type="dxa"/>
        </w:tblCellMar>
        <w:tblLook w:val="04A0" w:firstRow="1" w:lastRow="0" w:firstColumn="1" w:lastColumn="0" w:noHBand="0" w:noVBand="1"/>
      </w:tblPr>
      <w:tblGrid>
        <w:gridCol w:w="7915"/>
      </w:tblGrid>
      <w:tr w:rsidR="00AD0B98" w:rsidRPr="00744645" w:rsidTr="00744645">
        <w:trPr>
          <w:trHeight w:val="647"/>
        </w:trPr>
        <w:tc>
          <w:tcPr>
            <w:tcW w:w="7915" w:type="dxa"/>
            <w:shd w:val="clear" w:color="auto" w:fill="FFFFFF"/>
            <w:tcMar>
              <w:top w:w="0" w:type="dxa"/>
              <w:left w:w="108" w:type="dxa"/>
              <w:bottom w:w="0" w:type="dxa"/>
              <w:right w:w="108" w:type="dxa"/>
            </w:tcMar>
            <w:hideMark/>
          </w:tcPr>
          <w:p w:rsidR="00AD0B98" w:rsidRPr="00744645" w:rsidRDefault="00AD0B98" w:rsidP="00AD0B98">
            <w:pPr>
              <w:jc w:val="center"/>
              <w:rPr>
                <w:sz w:val="36"/>
                <w:szCs w:val="36"/>
              </w:rPr>
            </w:pPr>
            <w:r w:rsidRPr="00744645">
              <w:rPr>
                <w:sz w:val="36"/>
                <w:szCs w:val="36"/>
                <w:rtl/>
              </w:rPr>
              <w:t>أتى رمضانُ مزرعةُ العباد* لتطهير القلوب من الفساد</w:t>
            </w:r>
          </w:p>
        </w:tc>
      </w:tr>
      <w:tr w:rsidR="00AD0B98" w:rsidRPr="00744645" w:rsidTr="00744645">
        <w:trPr>
          <w:trHeight w:val="647"/>
        </w:trPr>
        <w:tc>
          <w:tcPr>
            <w:tcW w:w="7915" w:type="dxa"/>
            <w:shd w:val="clear" w:color="auto" w:fill="FFFFFF"/>
            <w:tcMar>
              <w:top w:w="0" w:type="dxa"/>
              <w:left w:w="108" w:type="dxa"/>
              <w:bottom w:w="0" w:type="dxa"/>
              <w:right w:w="108" w:type="dxa"/>
            </w:tcMar>
            <w:hideMark/>
          </w:tcPr>
          <w:p w:rsidR="00AD0B98" w:rsidRPr="00744645" w:rsidRDefault="00AD0B98" w:rsidP="00AD0B98">
            <w:pPr>
              <w:jc w:val="center"/>
              <w:rPr>
                <w:sz w:val="36"/>
                <w:szCs w:val="36"/>
              </w:rPr>
            </w:pPr>
            <w:r w:rsidRPr="00744645">
              <w:rPr>
                <w:sz w:val="36"/>
                <w:szCs w:val="36"/>
                <w:rtl/>
              </w:rPr>
              <w:t>فأد حقوقه قولاً وفعلاً * وزادكَ فاتخذهُ للمعاد</w:t>
            </w:r>
          </w:p>
        </w:tc>
      </w:tr>
      <w:tr w:rsidR="00AD0B98" w:rsidRPr="00744645" w:rsidTr="00744645">
        <w:trPr>
          <w:trHeight w:val="655"/>
        </w:trPr>
        <w:tc>
          <w:tcPr>
            <w:tcW w:w="7915" w:type="dxa"/>
            <w:shd w:val="clear" w:color="auto" w:fill="FFFFFF"/>
            <w:tcMar>
              <w:top w:w="0" w:type="dxa"/>
              <w:left w:w="108" w:type="dxa"/>
              <w:bottom w:w="0" w:type="dxa"/>
              <w:right w:w="108" w:type="dxa"/>
            </w:tcMar>
            <w:hideMark/>
          </w:tcPr>
          <w:p w:rsidR="00AD0B98" w:rsidRPr="00744645" w:rsidRDefault="00AD0B98" w:rsidP="00AD0B98">
            <w:pPr>
              <w:jc w:val="center"/>
              <w:rPr>
                <w:sz w:val="36"/>
                <w:szCs w:val="36"/>
              </w:rPr>
            </w:pPr>
            <w:r w:rsidRPr="00744645">
              <w:rPr>
                <w:sz w:val="36"/>
                <w:szCs w:val="36"/>
                <w:rtl/>
              </w:rPr>
              <w:t>فمن زرع الحبوبَ وما سقاها * تأوه نادماً يومَ الحصادِ</w:t>
            </w:r>
          </w:p>
        </w:tc>
      </w:tr>
    </w:tbl>
    <w:p w:rsidR="00897972" w:rsidRPr="00744645" w:rsidRDefault="00DD33C0" w:rsidP="00744645">
      <w:pPr>
        <w:jc w:val="both"/>
        <w:rPr>
          <w:sz w:val="36"/>
          <w:szCs w:val="36"/>
          <w:rtl/>
          <w:lang w:bidi="ar-EG"/>
        </w:rPr>
      </w:pPr>
      <w:r w:rsidRPr="00744645">
        <w:rPr>
          <w:rFonts w:hint="cs"/>
          <w:b/>
          <w:bCs/>
          <w:sz w:val="36"/>
          <w:szCs w:val="36"/>
          <w:rtl/>
          <w:lang w:bidi="ar-EG"/>
        </w:rPr>
        <w:t>أخي</w:t>
      </w:r>
      <w:r w:rsidR="00AD0B98" w:rsidRPr="00744645">
        <w:rPr>
          <w:rFonts w:hint="cs"/>
          <w:b/>
          <w:bCs/>
          <w:sz w:val="36"/>
          <w:szCs w:val="36"/>
          <w:rtl/>
          <w:lang w:bidi="ar-EG"/>
        </w:rPr>
        <w:t xml:space="preserve"> المسلم</w:t>
      </w:r>
      <w:r w:rsidRPr="00744645">
        <w:rPr>
          <w:rFonts w:hint="cs"/>
          <w:b/>
          <w:bCs/>
          <w:sz w:val="36"/>
          <w:szCs w:val="36"/>
          <w:rtl/>
          <w:lang w:bidi="ar-EG"/>
        </w:rPr>
        <w:t xml:space="preserve"> </w:t>
      </w:r>
      <w:r w:rsidR="00744645">
        <w:rPr>
          <w:rFonts w:hint="cs"/>
          <w:b/>
          <w:bCs/>
          <w:sz w:val="36"/>
          <w:szCs w:val="36"/>
          <w:rtl/>
          <w:lang w:bidi="ar-EG"/>
        </w:rPr>
        <w:t xml:space="preserve">: </w:t>
      </w:r>
      <w:r w:rsidR="00897972" w:rsidRPr="00744645">
        <w:rPr>
          <w:rFonts w:hint="cs"/>
          <w:sz w:val="36"/>
          <w:szCs w:val="36"/>
          <w:rtl/>
          <w:lang w:bidi="ar-EG"/>
        </w:rPr>
        <w:t xml:space="preserve">استحضر في قلبك الآن أحب الناس إليك , وقد غاب عنك أحد عشر شهراً , </w:t>
      </w:r>
      <w:r w:rsidR="00CF7558" w:rsidRPr="00744645">
        <w:rPr>
          <w:rFonts w:hint="cs"/>
          <w:sz w:val="36"/>
          <w:szCs w:val="36"/>
          <w:rtl/>
          <w:lang w:bidi="ar-EG"/>
        </w:rPr>
        <w:t>ثم</w:t>
      </w:r>
      <w:r w:rsidR="00897972" w:rsidRPr="00744645">
        <w:rPr>
          <w:rFonts w:hint="cs"/>
          <w:sz w:val="36"/>
          <w:szCs w:val="36"/>
          <w:rtl/>
          <w:lang w:bidi="ar-EG"/>
        </w:rPr>
        <w:t xml:space="preserve"> بُشِّرتَ بقدومه وعودته خلال أيام قلائل كيف تكون فرحتك بقدومه , و</w:t>
      </w:r>
      <w:r w:rsidR="00CF7558" w:rsidRPr="00744645">
        <w:rPr>
          <w:rFonts w:hint="cs"/>
          <w:sz w:val="36"/>
          <w:szCs w:val="36"/>
          <w:rtl/>
          <w:lang w:bidi="ar-EG"/>
        </w:rPr>
        <w:t>استبشارك بقربه , وبشاشتك للقائه</w:t>
      </w:r>
      <w:r w:rsidR="00897972" w:rsidRPr="00744645">
        <w:rPr>
          <w:rFonts w:hint="cs"/>
          <w:sz w:val="36"/>
          <w:szCs w:val="36"/>
          <w:rtl/>
          <w:lang w:bidi="ar-EG"/>
        </w:rPr>
        <w:t xml:space="preserve">؟                                                                  </w:t>
      </w:r>
    </w:p>
    <w:p w:rsidR="00897972" w:rsidRPr="00744645" w:rsidRDefault="00897972" w:rsidP="003C0CD1">
      <w:pPr>
        <w:jc w:val="both"/>
        <w:rPr>
          <w:sz w:val="36"/>
          <w:szCs w:val="36"/>
          <w:rtl/>
          <w:lang w:bidi="ar-EG"/>
        </w:rPr>
      </w:pPr>
      <w:r w:rsidRPr="00744645">
        <w:rPr>
          <w:rFonts w:hint="cs"/>
          <w:b/>
          <w:bCs/>
          <w:sz w:val="36"/>
          <w:szCs w:val="36"/>
          <w:rtl/>
          <w:lang w:bidi="ar-EG"/>
        </w:rPr>
        <w:t>إن أول الآداب الشرعية</w:t>
      </w:r>
      <w:r w:rsidRPr="00744645">
        <w:rPr>
          <w:rFonts w:hint="cs"/>
          <w:sz w:val="36"/>
          <w:szCs w:val="36"/>
          <w:rtl/>
          <w:lang w:bidi="ar-EG"/>
        </w:rPr>
        <w:t xml:space="preserve"> بين يدي رمضان أن تتأهب </w:t>
      </w:r>
      <w:r w:rsidR="00CF7558" w:rsidRPr="00744645">
        <w:rPr>
          <w:rFonts w:hint="cs"/>
          <w:sz w:val="36"/>
          <w:szCs w:val="36"/>
          <w:rtl/>
          <w:lang w:bidi="ar-EG"/>
        </w:rPr>
        <w:t>له</w:t>
      </w:r>
      <w:r w:rsidRPr="00744645">
        <w:rPr>
          <w:rFonts w:hint="cs"/>
          <w:sz w:val="36"/>
          <w:szCs w:val="36"/>
          <w:rtl/>
          <w:lang w:bidi="ar-EG"/>
        </w:rPr>
        <w:t xml:space="preserve"> قبل الاستهلال </w:t>
      </w:r>
      <w:r w:rsidR="00122CF4" w:rsidRPr="00744645">
        <w:rPr>
          <w:rFonts w:hint="cs"/>
          <w:sz w:val="36"/>
          <w:szCs w:val="36"/>
          <w:rtl/>
          <w:lang w:bidi="ar-EG"/>
        </w:rPr>
        <w:t>ب</w:t>
      </w:r>
      <w:r w:rsidRPr="00744645">
        <w:rPr>
          <w:rFonts w:hint="cs"/>
          <w:sz w:val="36"/>
          <w:szCs w:val="36"/>
          <w:rtl/>
          <w:lang w:bidi="ar-EG"/>
        </w:rPr>
        <w:t>نفس بقدومه مستبشرة ولرؤية الهلال منتظرة وأن تستشرف لنظره استشرافها لقدوم حبيب غائب من سفره وهذا من تعظيم شعائر الله</w:t>
      </w:r>
      <w:r w:rsidR="000E0D34" w:rsidRPr="00744645">
        <w:rPr>
          <w:rFonts w:hint="cs"/>
          <w:sz w:val="36"/>
          <w:szCs w:val="36"/>
          <w:rtl/>
          <w:lang w:bidi="ar-EG"/>
        </w:rPr>
        <w:t xml:space="preserve"> :</w:t>
      </w:r>
      <w:r w:rsidRPr="00744645">
        <w:rPr>
          <w:rFonts w:hint="cs"/>
          <w:sz w:val="36"/>
          <w:szCs w:val="36"/>
          <w:rtl/>
          <w:lang w:bidi="ar-EG"/>
        </w:rPr>
        <w:t xml:space="preserve"> </w:t>
      </w:r>
      <w:r w:rsidRPr="00744645">
        <w:rPr>
          <w:sz w:val="36"/>
          <w:szCs w:val="36"/>
          <w:rtl/>
          <w:lang w:bidi="ar-EG"/>
        </w:rPr>
        <w:t>{</w:t>
      </w:r>
      <w:r w:rsidRPr="00744645">
        <w:rPr>
          <w:b/>
          <w:bCs/>
          <w:sz w:val="36"/>
          <w:szCs w:val="36"/>
          <w:rtl/>
          <w:lang w:bidi="ar-EG"/>
        </w:rPr>
        <w:t>ذَلِكَ وَمَن يُعَظِّمْ شَعَائِرَ اللَّهِ فَإِنَّهَا مِن تَقْوَى الْقُلُوبِ</w:t>
      </w:r>
      <w:r w:rsidRPr="00744645">
        <w:rPr>
          <w:sz w:val="36"/>
          <w:szCs w:val="36"/>
          <w:rtl/>
          <w:lang w:bidi="ar-EG"/>
        </w:rPr>
        <w:t xml:space="preserve">} </w:t>
      </w:r>
      <w:r w:rsidRPr="00744645">
        <w:rPr>
          <w:rFonts w:hint="cs"/>
          <w:sz w:val="36"/>
          <w:szCs w:val="36"/>
          <w:rtl/>
          <w:lang w:bidi="ar-EG"/>
        </w:rPr>
        <w:t>.</w:t>
      </w:r>
    </w:p>
    <w:p w:rsidR="00897972" w:rsidRPr="00744645" w:rsidRDefault="00CF7558" w:rsidP="003C0CD1">
      <w:pPr>
        <w:jc w:val="both"/>
        <w:rPr>
          <w:sz w:val="36"/>
          <w:szCs w:val="36"/>
          <w:rtl/>
          <w:lang w:bidi="ar-EG"/>
        </w:rPr>
      </w:pPr>
      <w:r w:rsidRPr="00744645">
        <w:rPr>
          <w:rFonts w:hint="cs"/>
          <w:sz w:val="36"/>
          <w:szCs w:val="36"/>
          <w:rtl/>
          <w:lang w:bidi="ar-EG"/>
        </w:rPr>
        <w:t xml:space="preserve">نعم </w:t>
      </w:r>
      <w:r w:rsidR="00897972" w:rsidRPr="00744645">
        <w:rPr>
          <w:rFonts w:hint="cs"/>
          <w:sz w:val="36"/>
          <w:szCs w:val="36"/>
          <w:rtl/>
          <w:lang w:bidi="ar-EG"/>
        </w:rPr>
        <w:t>يفرح المؤمنون بقدوم شهر رمضان ويس</w:t>
      </w:r>
      <w:r w:rsidR="00240D37" w:rsidRPr="00744645">
        <w:rPr>
          <w:rFonts w:hint="cs"/>
          <w:sz w:val="36"/>
          <w:szCs w:val="36"/>
          <w:rtl/>
          <w:lang w:bidi="ar-EG"/>
        </w:rPr>
        <w:t>ت</w:t>
      </w:r>
      <w:r w:rsidR="00897972" w:rsidRPr="00744645">
        <w:rPr>
          <w:rFonts w:hint="cs"/>
          <w:sz w:val="36"/>
          <w:szCs w:val="36"/>
          <w:rtl/>
          <w:lang w:bidi="ar-EG"/>
        </w:rPr>
        <w:t>بشرون ويحمدون الله أن بلَّغهم إياه ويعقدون العزم على تعم</w:t>
      </w:r>
      <w:r w:rsidR="00240D37" w:rsidRPr="00744645">
        <w:rPr>
          <w:rFonts w:hint="cs"/>
          <w:sz w:val="36"/>
          <w:szCs w:val="36"/>
          <w:rtl/>
          <w:lang w:bidi="ar-EG"/>
        </w:rPr>
        <w:t xml:space="preserve">يره بالطاعات وزيادة الحسنات </w:t>
      </w:r>
      <w:r w:rsidR="00897972" w:rsidRPr="00744645">
        <w:rPr>
          <w:rFonts w:hint="cs"/>
          <w:sz w:val="36"/>
          <w:szCs w:val="36"/>
          <w:rtl/>
          <w:lang w:bidi="ar-EG"/>
        </w:rPr>
        <w:t xml:space="preserve">وهجر السيئات وأولئك يبشَّرون بقول الله تبارك وتعالى: </w:t>
      </w:r>
      <w:r w:rsidR="00897972" w:rsidRPr="00744645">
        <w:rPr>
          <w:sz w:val="36"/>
          <w:szCs w:val="36"/>
          <w:rtl/>
          <w:lang w:bidi="ar-EG"/>
        </w:rPr>
        <w:t>{</w:t>
      </w:r>
      <w:r w:rsidR="00897972" w:rsidRPr="00744645">
        <w:rPr>
          <w:b/>
          <w:bCs/>
          <w:sz w:val="36"/>
          <w:szCs w:val="36"/>
          <w:rtl/>
          <w:lang w:bidi="ar-EG"/>
        </w:rPr>
        <w:t>قُلْ بِفَضْلِ اللّهِ وَبِرَحْمَتِهِ فَبِذَلِكَ فَلْيَفْرَحُواْ هُوَ خَيْرٌ مِّمَّا يَجْمَعُونَ</w:t>
      </w:r>
      <w:r w:rsidR="00897972" w:rsidRPr="00744645">
        <w:rPr>
          <w:sz w:val="36"/>
          <w:szCs w:val="36"/>
          <w:rtl/>
          <w:lang w:bidi="ar-EG"/>
        </w:rPr>
        <w:t>}</w:t>
      </w:r>
      <w:r w:rsidR="00897972" w:rsidRPr="00744645">
        <w:rPr>
          <w:rFonts w:hint="cs"/>
          <w:sz w:val="36"/>
          <w:szCs w:val="36"/>
          <w:rtl/>
          <w:lang w:bidi="ar-EG"/>
        </w:rPr>
        <w:t>.</w:t>
      </w:r>
      <w:r w:rsidR="00240D37" w:rsidRPr="00744645">
        <w:rPr>
          <w:rFonts w:hint="cs"/>
          <w:sz w:val="36"/>
          <w:szCs w:val="36"/>
          <w:rtl/>
          <w:lang w:bidi="ar-EG"/>
        </w:rPr>
        <w:t xml:space="preserve"> </w:t>
      </w:r>
      <w:r w:rsidR="000E0D34" w:rsidRPr="00744645">
        <w:rPr>
          <w:rFonts w:hint="cs"/>
          <w:sz w:val="36"/>
          <w:szCs w:val="36"/>
          <w:rtl/>
          <w:lang w:bidi="ar-EG"/>
        </w:rPr>
        <w:t>ذلك أن</w:t>
      </w:r>
      <w:r w:rsidR="00897972" w:rsidRPr="00744645">
        <w:rPr>
          <w:rFonts w:hint="cs"/>
          <w:sz w:val="36"/>
          <w:szCs w:val="36"/>
          <w:rtl/>
          <w:lang w:bidi="ar-EG"/>
        </w:rPr>
        <w:t xml:space="preserve"> محبة الأعمال الصالحة والاستبشارَ بها فرع عن </w:t>
      </w:r>
      <w:r w:rsidR="00897972" w:rsidRPr="00744645">
        <w:rPr>
          <w:rFonts w:hint="cs"/>
          <w:sz w:val="36"/>
          <w:szCs w:val="36"/>
          <w:rtl/>
          <w:lang w:bidi="ar-EG"/>
        </w:rPr>
        <w:lastRenderedPageBreak/>
        <w:t xml:space="preserve">محبة الله عز وجل قال تعالى: </w:t>
      </w:r>
      <w:r w:rsidR="00897972" w:rsidRPr="00744645">
        <w:rPr>
          <w:rFonts w:hint="cs"/>
          <w:sz w:val="36"/>
          <w:szCs w:val="36"/>
          <w:rtl/>
        </w:rPr>
        <w:t>{</w:t>
      </w:r>
      <w:r w:rsidR="00897972" w:rsidRPr="00744645">
        <w:rPr>
          <w:b/>
          <w:bCs/>
          <w:sz w:val="36"/>
          <w:szCs w:val="36"/>
          <w:rtl/>
          <w:lang w:bidi="ar-EG"/>
        </w:rPr>
        <w:t>وَإِذَا مَا أُنزِلَتْ سُورَةٌ فَمِنْهُم مَّن يَقُولُ أَيُّكُمْ زَادَتْهُ هَذِهِ إِيمَانًا فَأَمَّا الَّذِينَ آمَنُواْ فَزَادَتْهُمْ إِيمَانًا وَهُمْ يَسْتَبْشِرُونَ</w:t>
      </w:r>
      <w:r w:rsidR="00897972" w:rsidRPr="00744645">
        <w:rPr>
          <w:rFonts w:hint="cs"/>
          <w:sz w:val="36"/>
          <w:szCs w:val="36"/>
          <w:rtl/>
          <w:lang w:bidi="ar-EG"/>
        </w:rPr>
        <w:t xml:space="preserve">} .   </w:t>
      </w:r>
    </w:p>
    <w:p w:rsidR="00897972" w:rsidRPr="00744645" w:rsidRDefault="00AD0B98" w:rsidP="00240D37">
      <w:pPr>
        <w:jc w:val="both"/>
        <w:rPr>
          <w:sz w:val="36"/>
          <w:szCs w:val="36"/>
          <w:rtl/>
        </w:rPr>
      </w:pPr>
      <w:r w:rsidRPr="00744645">
        <w:rPr>
          <w:sz w:val="36"/>
          <w:szCs w:val="36"/>
          <w:rtl/>
        </w:rPr>
        <w:t>لقد كان النبي صلى الله عليه وسلم يحسن الاستعداد لاستقبال هذا الضيف الكريم ، وقد كان</w:t>
      </w:r>
      <w:r w:rsidRPr="00744645">
        <w:rPr>
          <w:sz w:val="36"/>
          <w:szCs w:val="36"/>
        </w:rPr>
        <w:t> </w:t>
      </w:r>
      <w:r w:rsidRPr="00744645">
        <w:rPr>
          <w:sz w:val="36"/>
          <w:szCs w:val="36"/>
          <w:rtl/>
        </w:rPr>
        <w:sym w:font="AGA Arabesque" w:char="F072"/>
      </w:r>
      <w:r w:rsidRPr="00744645">
        <w:rPr>
          <w:sz w:val="36"/>
          <w:szCs w:val="36"/>
        </w:rPr>
        <w:t> </w:t>
      </w:r>
      <w:r w:rsidRPr="00744645">
        <w:rPr>
          <w:sz w:val="36"/>
          <w:szCs w:val="36"/>
          <w:rtl/>
        </w:rPr>
        <w:t>يكثر من الصوم في شعبان استعداداً وتهيئة للنفس قبل</w:t>
      </w:r>
      <w:r w:rsidRPr="00744645">
        <w:rPr>
          <w:sz w:val="36"/>
          <w:szCs w:val="36"/>
        </w:rPr>
        <w:t> </w:t>
      </w:r>
      <w:r w:rsidRPr="00744645">
        <w:rPr>
          <w:sz w:val="36"/>
          <w:szCs w:val="36"/>
          <w:rtl/>
        </w:rPr>
        <w:t>رمضان</w:t>
      </w:r>
      <w:r w:rsidRPr="00744645">
        <w:rPr>
          <w:sz w:val="36"/>
          <w:szCs w:val="36"/>
        </w:rPr>
        <w:t> .</w:t>
      </w:r>
      <w:r w:rsidRPr="00744645">
        <w:rPr>
          <w:rFonts w:hint="cs"/>
          <w:sz w:val="36"/>
          <w:szCs w:val="36"/>
          <w:rtl/>
        </w:rPr>
        <w:t xml:space="preserve"> </w:t>
      </w:r>
    </w:p>
    <w:p w:rsidR="00897972" w:rsidRPr="00744645" w:rsidRDefault="00897972" w:rsidP="00AD0B98">
      <w:pPr>
        <w:jc w:val="both"/>
        <w:rPr>
          <w:sz w:val="36"/>
          <w:szCs w:val="36"/>
          <w:rtl/>
        </w:rPr>
      </w:pPr>
      <w:r w:rsidRPr="00744645">
        <w:rPr>
          <w:rFonts w:hint="cs"/>
          <w:sz w:val="36"/>
          <w:szCs w:val="36"/>
          <w:rtl/>
        </w:rPr>
        <w:t>ولو قيل لأحدنا: إن أحد الكبراء أو الأمراء سيزورك في بيتك ، لرأيته يستعد لاستقباله وإكرامه</w:t>
      </w:r>
      <w:r w:rsidR="00F87B6B" w:rsidRPr="00744645">
        <w:rPr>
          <w:rFonts w:hint="cs"/>
          <w:sz w:val="36"/>
          <w:szCs w:val="36"/>
          <w:rtl/>
        </w:rPr>
        <w:t xml:space="preserve"> قبل أيام وأيام ، فكيف بشهر فيه من</w:t>
      </w:r>
      <w:r w:rsidRPr="00744645">
        <w:rPr>
          <w:rFonts w:hint="cs"/>
          <w:sz w:val="36"/>
          <w:szCs w:val="36"/>
          <w:rtl/>
        </w:rPr>
        <w:t xml:space="preserve"> الفضائل والمحاسن ما يعجز عنه الحصر والبيان </w:t>
      </w:r>
      <w:r w:rsidR="00AD0B98" w:rsidRPr="00744645">
        <w:rPr>
          <w:rFonts w:hint="cs"/>
          <w:sz w:val="36"/>
          <w:szCs w:val="36"/>
          <w:rtl/>
        </w:rPr>
        <w:t>..</w:t>
      </w:r>
    </w:p>
    <w:p w:rsidR="00897972" w:rsidRPr="00744645" w:rsidRDefault="00897972" w:rsidP="003C0CD1">
      <w:pPr>
        <w:jc w:val="both"/>
        <w:rPr>
          <w:sz w:val="36"/>
          <w:szCs w:val="36"/>
          <w:rtl/>
        </w:rPr>
      </w:pPr>
      <w:r w:rsidRPr="00744645">
        <w:rPr>
          <w:rFonts w:hint="cs"/>
          <w:sz w:val="36"/>
          <w:szCs w:val="36"/>
          <w:rtl/>
        </w:rPr>
        <w:t xml:space="preserve">إنه </w:t>
      </w:r>
      <w:r w:rsidRPr="00744645">
        <w:rPr>
          <w:sz w:val="36"/>
          <w:szCs w:val="36"/>
          <w:rtl/>
        </w:rPr>
        <w:t>شهر</w:t>
      </w:r>
      <w:r w:rsidRPr="00744645">
        <w:rPr>
          <w:rFonts w:hint="cs"/>
          <w:sz w:val="36"/>
          <w:szCs w:val="36"/>
          <w:rtl/>
        </w:rPr>
        <w:t xml:space="preserve"> </w:t>
      </w:r>
      <w:r w:rsidRPr="00744645">
        <w:rPr>
          <w:sz w:val="36"/>
          <w:szCs w:val="36"/>
          <w:rtl/>
        </w:rPr>
        <w:t>الصبر</w:t>
      </w:r>
      <w:r w:rsidRPr="00744645">
        <w:rPr>
          <w:rFonts w:hint="cs"/>
          <w:sz w:val="36"/>
          <w:szCs w:val="36"/>
          <w:rtl/>
        </w:rPr>
        <w:t xml:space="preserve"> و</w:t>
      </w:r>
      <w:r w:rsidRPr="00744645">
        <w:rPr>
          <w:sz w:val="36"/>
          <w:szCs w:val="36"/>
          <w:rtl/>
        </w:rPr>
        <w:t>الإحسان</w:t>
      </w:r>
      <w:r w:rsidR="003C0CD1" w:rsidRPr="00744645">
        <w:rPr>
          <w:rFonts w:hint="cs"/>
          <w:sz w:val="36"/>
          <w:szCs w:val="36"/>
          <w:rtl/>
        </w:rPr>
        <w:t xml:space="preserve"> ،</w:t>
      </w:r>
      <w:r w:rsidRPr="00744645">
        <w:rPr>
          <w:sz w:val="36"/>
          <w:szCs w:val="36"/>
          <w:rtl/>
        </w:rPr>
        <w:t xml:space="preserve"> شهر الرحمة </w:t>
      </w:r>
      <w:r w:rsidRPr="00744645">
        <w:rPr>
          <w:rFonts w:hint="cs"/>
          <w:sz w:val="36"/>
          <w:szCs w:val="36"/>
          <w:rtl/>
        </w:rPr>
        <w:t>و</w:t>
      </w:r>
      <w:r w:rsidRPr="00744645">
        <w:rPr>
          <w:sz w:val="36"/>
          <w:szCs w:val="36"/>
          <w:rtl/>
        </w:rPr>
        <w:t xml:space="preserve">الغفران </w:t>
      </w:r>
      <w:r w:rsidR="003C0CD1" w:rsidRPr="00744645">
        <w:rPr>
          <w:rFonts w:hint="cs"/>
          <w:sz w:val="36"/>
          <w:szCs w:val="36"/>
          <w:rtl/>
        </w:rPr>
        <w:t>،</w:t>
      </w:r>
      <w:r w:rsidRPr="00744645">
        <w:rPr>
          <w:sz w:val="36"/>
          <w:szCs w:val="36"/>
          <w:rtl/>
        </w:rPr>
        <w:t xml:space="preserve"> شهر الدعاء</w:t>
      </w:r>
      <w:r w:rsidRPr="00744645">
        <w:rPr>
          <w:rFonts w:hint="cs"/>
          <w:sz w:val="36"/>
          <w:szCs w:val="36"/>
          <w:rtl/>
        </w:rPr>
        <w:t xml:space="preserve"> و</w:t>
      </w:r>
      <w:r w:rsidRPr="00744645">
        <w:rPr>
          <w:sz w:val="36"/>
          <w:szCs w:val="36"/>
          <w:rtl/>
        </w:rPr>
        <w:t>القرآن</w:t>
      </w:r>
      <w:r w:rsidRPr="00744645">
        <w:rPr>
          <w:rFonts w:hint="cs"/>
          <w:sz w:val="36"/>
          <w:szCs w:val="36"/>
          <w:rtl/>
        </w:rPr>
        <w:t xml:space="preserve"> </w:t>
      </w:r>
      <w:r w:rsidR="003C0CD1" w:rsidRPr="00744645">
        <w:rPr>
          <w:rFonts w:hint="cs"/>
          <w:sz w:val="36"/>
          <w:szCs w:val="36"/>
          <w:rtl/>
        </w:rPr>
        <w:t>،</w:t>
      </w:r>
      <w:r w:rsidRPr="00744645">
        <w:rPr>
          <w:sz w:val="36"/>
          <w:szCs w:val="36"/>
          <w:rtl/>
        </w:rPr>
        <w:t xml:space="preserve"> شهر التوبة </w:t>
      </w:r>
      <w:r w:rsidRPr="00744645">
        <w:rPr>
          <w:rFonts w:hint="cs"/>
          <w:sz w:val="36"/>
          <w:szCs w:val="36"/>
          <w:rtl/>
        </w:rPr>
        <w:t>و</w:t>
      </w:r>
      <w:r w:rsidRPr="00744645">
        <w:rPr>
          <w:sz w:val="36"/>
          <w:szCs w:val="36"/>
          <w:rtl/>
        </w:rPr>
        <w:t>العتق من النيران</w:t>
      </w:r>
      <w:r w:rsidRPr="00744645">
        <w:rPr>
          <w:rFonts w:hint="cs"/>
          <w:sz w:val="36"/>
          <w:szCs w:val="36"/>
          <w:rtl/>
        </w:rPr>
        <w:t xml:space="preserve"> </w:t>
      </w:r>
      <w:r w:rsidR="003C0CD1" w:rsidRPr="00744645">
        <w:rPr>
          <w:rFonts w:hint="cs"/>
          <w:sz w:val="36"/>
          <w:szCs w:val="36"/>
          <w:rtl/>
        </w:rPr>
        <w:t>،</w:t>
      </w:r>
      <w:r w:rsidRPr="00744645">
        <w:rPr>
          <w:rFonts w:hint="cs"/>
          <w:sz w:val="36"/>
          <w:szCs w:val="36"/>
          <w:rtl/>
        </w:rPr>
        <w:t xml:space="preserve"> </w:t>
      </w:r>
      <w:r w:rsidRPr="00744645">
        <w:rPr>
          <w:sz w:val="36"/>
          <w:szCs w:val="36"/>
          <w:rtl/>
        </w:rPr>
        <w:t xml:space="preserve">قلوب المتقين </w:t>
      </w:r>
      <w:r w:rsidRPr="00744645">
        <w:rPr>
          <w:rFonts w:hint="cs"/>
          <w:sz w:val="36"/>
          <w:szCs w:val="36"/>
          <w:rtl/>
        </w:rPr>
        <w:t>إليه</w:t>
      </w:r>
      <w:r w:rsidRPr="00744645">
        <w:rPr>
          <w:sz w:val="36"/>
          <w:szCs w:val="36"/>
          <w:rtl/>
        </w:rPr>
        <w:t xml:space="preserve"> تحن ، ومن ألم فراقه تئن</w:t>
      </w:r>
      <w:r w:rsidRPr="00744645">
        <w:rPr>
          <w:rFonts w:hint="cs"/>
          <w:sz w:val="36"/>
          <w:szCs w:val="36"/>
          <w:rtl/>
        </w:rPr>
        <w:t xml:space="preserve"> .</w:t>
      </w:r>
    </w:p>
    <w:tbl>
      <w:tblPr>
        <w:bidiVisual/>
        <w:tblW w:w="0" w:type="auto"/>
        <w:tblInd w:w="573" w:type="dxa"/>
        <w:shd w:val="clear" w:color="auto" w:fill="FFFFFF"/>
        <w:tblCellMar>
          <w:left w:w="0" w:type="dxa"/>
          <w:right w:w="0" w:type="dxa"/>
        </w:tblCellMar>
        <w:tblLook w:val="04A0" w:firstRow="1" w:lastRow="0" w:firstColumn="1" w:lastColumn="0" w:noHBand="0" w:noVBand="1"/>
      </w:tblPr>
      <w:tblGrid>
        <w:gridCol w:w="8514"/>
      </w:tblGrid>
      <w:tr w:rsidR="00AD0B98" w:rsidRPr="00744645" w:rsidTr="00744645">
        <w:trPr>
          <w:trHeight w:val="682"/>
        </w:trPr>
        <w:tc>
          <w:tcPr>
            <w:tcW w:w="8514" w:type="dxa"/>
            <w:shd w:val="clear" w:color="auto" w:fill="FFFFFF"/>
            <w:tcMar>
              <w:top w:w="0" w:type="dxa"/>
              <w:left w:w="108" w:type="dxa"/>
              <w:bottom w:w="0" w:type="dxa"/>
              <w:right w:w="108" w:type="dxa"/>
            </w:tcMar>
            <w:hideMark/>
          </w:tcPr>
          <w:p w:rsidR="00AD0B98" w:rsidRPr="00744645" w:rsidRDefault="00AD0B98" w:rsidP="000E0D34">
            <w:pPr>
              <w:jc w:val="center"/>
              <w:rPr>
                <w:sz w:val="36"/>
                <w:szCs w:val="36"/>
              </w:rPr>
            </w:pPr>
            <w:r w:rsidRPr="00744645">
              <w:rPr>
                <w:sz w:val="36"/>
                <w:szCs w:val="36"/>
                <w:rtl/>
              </w:rPr>
              <w:t>أهلاً وسهلاً بالصيام* يا حبيبا زارنا في كل عامْ</w:t>
            </w:r>
          </w:p>
        </w:tc>
      </w:tr>
      <w:tr w:rsidR="00AD0B98" w:rsidRPr="00744645" w:rsidTr="00744645">
        <w:trPr>
          <w:trHeight w:val="682"/>
        </w:trPr>
        <w:tc>
          <w:tcPr>
            <w:tcW w:w="8514" w:type="dxa"/>
            <w:shd w:val="clear" w:color="auto" w:fill="FFFFFF"/>
            <w:tcMar>
              <w:top w:w="0" w:type="dxa"/>
              <w:left w:w="108" w:type="dxa"/>
              <w:bottom w:w="0" w:type="dxa"/>
              <w:right w:w="108" w:type="dxa"/>
            </w:tcMar>
            <w:hideMark/>
          </w:tcPr>
          <w:p w:rsidR="00AD0B98" w:rsidRPr="00744645" w:rsidRDefault="00AD0B98" w:rsidP="000E0D34">
            <w:pPr>
              <w:jc w:val="center"/>
              <w:rPr>
                <w:sz w:val="36"/>
                <w:szCs w:val="36"/>
              </w:rPr>
            </w:pPr>
            <w:r w:rsidRPr="00744645">
              <w:rPr>
                <w:sz w:val="36"/>
                <w:szCs w:val="36"/>
                <w:rtl/>
              </w:rPr>
              <w:t>قد لقيناك بحبٍ مفعم* كُل حب في سوى المولى حرامْ</w:t>
            </w:r>
          </w:p>
        </w:tc>
      </w:tr>
      <w:tr w:rsidR="00AD0B98" w:rsidRPr="00744645" w:rsidTr="00744645">
        <w:trPr>
          <w:trHeight w:val="682"/>
        </w:trPr>
        <w:tc>
          <w:tcPr>
            <w:tcW w:w="8514" w:type="dxa"/>
            <w:shd w:val="clear" w:color="auto" w:fill="FFFFFF"/>
            <w:tcMar>
              <w:top w:w="0" w:type="dxa"/>
              <w:left w:w="108" w:type="dxa"/>
              <w:bottom w:w="0" w:type="dxa"/>
              <w:right w:w="108" w:type="dxa"/>
            </w:tcMar>
            <w:hideMark/>
          </w:tcPr>
          <w:p w:rsidR="00AD0B98" w:rsidRPr="00744645" w:rsidRDefault="00AD0B98" w:rsidP="000E0D34">
            <w:pPr>
              <w:jc w:val="center"/>
              <w:rPr>
                <w:sz w:val="36"/>
                <w:szCs w:val="36"/>
              </w:rPr>
            </w:pPr>
            <w:r w:rsidRPr="00744645">
              <w:rPr>
                <w:sz w:val="36"/>
                <w:szCs w:val="36"/>
                <w:rtl/>
              </w:rPr>
              <w:t>فاقبل اللهم ربي صومنا* ثم زدنا من عطاياك الجسامْ</w:t>
            </w:r>
          </w:p>
        </w:tc>
      </w:tr>
      <w:tr w:rsidR="00AD0B98" w:rsidRPr="00744645" w:rsidTr="00744645">
        <w:trPr>
          <w:trHeight w:val="690"/>
        </w:trPr>
        <w:tc>
          <w:tcPr>
            <w:tcW w:w="8514" w:type="dxa"/>
            <w:shd w:val="clear" w:color="auto" w:fill="FFFFFF"/>
            <w:tcMar>
              <w:top w:w="0" w:type="dxa"/>
              <w:left w:w="108" w:type="dxa"/>
              <w:bottom w:w="0" w:type="dxa"/>
              <w:right w:w="108" w:type="dxa"/>
            </w:tcMar>
            <w:hideMark/>
          </w:tcPr>
          <w:p w:rsidR="00AD0B98" w:rsidRPr="00744645" w:rsidRDefault="00AD0B98" w:rsidP="000E0D34">
            <w:pPr>
              <w:jc w:val="center"/>
              <w:rPr>
                <w:sz w:val="36"/>
                <w:szCs w:val="36"/>
              </w:rPr>
            </w:pPr>
            <w:r w:rsidRPr="00744645">
              <w:rPr>
                <w:sz w:val="36"/>
                <w:szCs w:val="36"/>
                <w:rtl/>
              </w:rPr>
              <w:t>لا تعاقبنا فقد عاقبنا* قلق أسهرنا جنح الظلام</w:t>
            </w:r>
          </w:p>
        </w:tc>
      </w:tr>
    </w:tbl>
    <w:p w:rsidR="00897972" w:rsidRPr="00744645" w:rsidRDefault="00240D37" w:rsidP="00744645">
      <w:pPr>
        <w:jc w:val="both"/>
        <w:rPr>
          <w:sz w:val="36"/>
          <w:szCs w:val="36"/>
          <w:rtl/>
        </w:rPr>
      </w:pPr>
      <w:r w:rsidRPr="00744645">
        <w:rPr>
          <w:b/>
          <w:bCs/>
          <w:sz w:val="36"/>
          <w:szCs w:val="36"/>
          <w:rtl/>
        </w:rPr>
        <w:t>أخي المسلم</w:t>
      </w:r>
      <w:r w:rsidRPr="00744645">
        <w:rPr>
          <w:b/>
          <w:bCs/>
          <w:sz w:val="36"/>
          <w:szCs w:val="36"/>
        </w:rPr>
        <w:t>:</w:t>
      </w:r>
      <w:r w:rsidRPr="00744645">
        <w:rPr>
          <w:sz w:val="36"/>
          <w:szCs w:val="36"/>
        </w:rPr>
        <w:t xml:space="preserve"> </w:t>
      </w:r>
      <w:r w:rsidRPr="00744645">
        <w:rPr>
          <w:rFonts w:hint="cs"/>
          <w:sz w:val="36"/>
          <w:szCs w:val="36"/>
          <w:rtl/>
        </w:rPr>
        <w:t xml:space="preserve"> إن بلوغَ رمضانَ نعمةٌ عظيمة ، وفضلٌ كبير من الله تعالى</w:t>
      </w:r>
      <w:r w:rsidR="00744645">
        <w:rPr>
          <w:rFonts w:hint="cs"/>
          <w:sz w:val="36"/>
          <w:szCs w:val="36"/>
          <w:rtl/>
        </w:rPr>
        <w:t xml:space="preserve"> ، </w:t>
      </w:r>
      <w:r w:rsidRPr="00744645">
        <w:rPr>
          <w:rFonts w:hint="cs"/>
          <w:sz w:val="36"/>
          <w:szCs w:val="36"/>
          <w:rtl/>
        </w:rPr>
        <w:t xml:space="preserve">ولذا </w:t>
      </w:r>
      <w:r w:rsidR="00897972" w:rsidRPr="00744645">
        <w:rPr>
          <w:rFonts w:hint="cs"/>
          <w:sz w:val="36"/>
          <w:szCs w:val="36"/>
          <w:rtl/>
        </w:rPr>
        <w:t xml:space="preserve">كان </w:t>
      </w:r>
      <w:r w:rsidR="00897972" w:rsidRPr="00744645">
        <w:rPr>
          <w:sz w:val="36"/>
          <w:szCs w:val="36"/>
          <w:rtl/>
        </w:rPr>
        <w:t>الصالح</w:t>
      </w:r>
      <w:r w:rsidR="00897972" w:rsidRPr="00744645">
        <w:rPr>
          <w:rFonts w:hint="cs"/>
          <w:sz w:val="36"/>
          <w:szCs w:val="36"/>
          <w:rtl/>
        </w:rPr>
        <w:t>و</w:t>
      </w:r>
      <w:r w:rsidR="00897972" w:rsidRPr="00744645">
        <w:rPr>
          <w:sz w:val="36"/>
          <w:szCs w:val="36"/>
          <w:rtl/>
        </w:rPr>
        <w:t>ن يدعون الله زماناً طويلاً ليـبلغهم أيام شهر</w:t>
      </w:r>
      <w:r w:rsidR="00897972" w:rsidRPr="00744645">
        <w:rPr>
          <w:sz w:val="36"/>
          <w:szCs w:val="36"/>
        </w:rPr>
        <w:t xml:space="preserve"> </w:t>
      </w:r>
      <w:r w:rsidR="00A42D57" w:rsidRPr="00744645">
        <w:rPr>
          <w:sz w:val="36"/>
          <w:szCs w:val="36"/>
          <w:rtl/>
        </w:rPr>
        <w:t>رمضان</w:t>
      </w:r>
      <w:r w:rsidR="00A42D57" w:rsidRPr="00744645">
        <w:rPr>
          <w:rFonts w:hint="cs"/>
          <w:sz w:val="36"/>
          <w:szCs w:val="36"/>
          <w:rtl/>
        </w:rPr>
        <w:t xml:space="preserve"> </w:t>
      </w:r>
      <w:r w:rsidR="00897972" w:rsidRPr="00744645">
        <w:rPr>
          <w:rFonts w:hint="cs"/>
          <w:sz w:val="36"/>
          <w:szCs w:val="36"/>
          <w:rtl/>
        </w:rPr>
        <w:t>.</w:t>
      </w:r>
    </w:p>
    <w:p w:rsidR="00897972" w:rsidRPr="00744645" w:rsidRDefault="00897972" w:rsidP="00744645">
      <w:pPr>
        <w:jc w:val="both"/>
        <w:rPr>
          <w:sz w:val="36"/>
          <w:szCs w:val="36"/>
          <w:rtl/>
        </w:rPr>
      </w:pPr>
      <w:r w:rsidRPr="00744645">
        <w:rPr>
          <w:sz w:val="36"/>
          <w:szCs w:val="36"/>
          <w:rtl/>
        </w:rPr>
        <w:t>قال معلى بن الفضل (رحمه الله) : كانوا يدعون الله ستة أشهر أن يبلغهم</w:t>
      </w:r>
      <w:r w:rsidRPr="00744645">
        <w:rPr>
          <w:sz w:val="36"/>
          <w:szCs w:val="36"/>
        </w:rPr>
        <w:t xml:space="preserve"> </w:t>
      </w:r>
      <w:r w:rsidRPr="00744645">
        <w:rPr>
          <w:sz w:val="36"/>
          <w:szCs w:val="36"/>
          <w:rtl/>
        </w:rPr>
        <w:t xml:space="preserve">رمضان </w:t>
      </w:r>
      <w:r w:rsidR="00CC2F0B" w:rsidRPr="00744645">
        <w:rPr>
          <w:rFonts w:hint="cs"/>
          <w:sz w:val="36"/>
          <w:szCs w:val="36"/>
          <w:rtl/>
        </w:rPr>
        <w:t>،</w:t>
      </w:r>
      <w:r w:rsidRPr="00744645">
        <w:rPr>
          <w:sz w:val="36"/>
          <w:szCs w:val="36"/>
          <w:rtl/>
        </w:rPr>
        <w:t xml:space="preserve"> ثم يدعون ستة أشهر أن يتقبل منهم</w:t>
      </w:r>
      <w:r w:rsidRPr="00744645">
        <w:rPr>
          <w:rFonts w:hint="cs"/>
          <w:sz w:val="36"/>
          <w:szCs w:val="36"/>
          <w:rtl/>
        </w:rPr>
        <w:t xml:space="preserve"> .</w:t>
      </w:r>
      <w:r w:rsidR="00744645">
        <w:rPr>
          <w:rFonts w:hint="cs"/>
          <w:sz w:val="36"/>
          <w:szCs w:val="36"/>
          <w:rtl/>
        </w:rPr>
        <w:t xml:space="preserve"> </w:t>
      </w:r>
      <w:r w:rsidRPr="00744645">
        <w:rPr>
          <w:sz w:val="36"/>
          <w:szCs w:val="36"/>
          <w:rtl/>
        </w:rPr>
        <w:t>وقال يحيى بن أبي كثير (رحمه الله</w:t>
      </w:r>
      <w:r w:rsidRPr="00744645">
        <w:rPr>
          <w:sz w:val="36"/>
          <w:szCs w:val="36"/>
        </w:rPr>
        <w:t xml:space="preserve"> : (</w:t>
      </w:r>
      <w:r w:rsidRPr="00744645">
        <w:rPr>
          <w:sz w:val="36"/>
          <w:szCs w:val="36"/>
          <w:rtl/>
        </w:rPr>
        <w:t>كان من دعائهم : اللهم سلمني إلى رمضان ، وسلم لي رمضان ، وتسلمه من</w:t>
      </w:r>
      <w:r w:rsidR="009C0820" w:rsidRPr="00744645">
        <w:rPr>
          <w:rFonts w:hint="cs"/>
          <w:sz w:val="36"/>
          <w:szCs w:val="36"/>
          <w:rtl/>
        </w:rPr>
        <w:t>ي</w:t>
      </w:r>
      <w:r w:rsidRPr="00744645">
        <w:rPr>
          <w:sz w:val="36"/>
          <w:szCs w:val="36"/>
          <w:rtl/>
        </w:rPr>
        <w:t xml:space="preserve"> متقبلاً</w:t>
      </w:r>
      <w:r w:rsidRPr="00744645">
        <w:rPr>
          <w:rFonts w:hint="cs"/>
          <w:sz w:val="36"/>
          <w:szCs w:val="36"/>
          <w:rtl/>
        </w:rPr>
        <w:t>.</w:t>
      </w:r>
    </w:p>
    <w:p w:rsidR="00897972" w:rsidRPr="00744645" w:rsidRDefault="00EA2D8F" w:rsidP="00240D37">
      <w:pPr>
        <w:jc w:val="both"/>
        <w:rPr>
          <w:sz w:val="36"/>
          <w:szCs w:val="36"/>
          <w:rtl/>
        </w:rPr>
      </w:pPr>
      <w:r w:rsidRPr="00744645">
        <w:rPr>
          <w:rFonts w:hint="cs"/>
          <w:sz w:val="36"/>
          <w:szCs w:val="36"/>
          <w:rtl/>
        </w:rPr>
        <w:t>فادع</w:t>
      </w:r>
      <w:r w:rsidR="00897972" w:rsidRPr="00744645">
        <w:rPr>
          <w:sz w:val="36"/>
          <w:szCs w:val="36"/>
          <w:rtl/>
        </w:rPr>
        <w:t xml:space="preserve"> </w:t>
      </w:r>
      <w:r w:rsidR="00897972" w:rsidRPr="00744645">
        <w:rPr>
          <w:rFonts w:hint="cs"/>
          <w:sz w:val="36"/>
          <w:szCs w:val="36"/>
          <w:rtl/>
        </w:rPr>
        <w:t xml:space="preserve">يا </w:t>
      </w:r>
      <w:r w:rsidR="00897972" w:rsidRPr="00744645">
        <w:rPr>
          <w:sz w:val="36"/>
          <w:szCs w:val="36"/>
          <w:rtl/>
        </w:rPr>
        <w:t xml:space="preserve">أخي </w:t>
      </w:r>
      <w:r w:rsidRPr="00744645">
        <w:rPr>
          <w:rFonts w:hint="cs"/>
          <w:sz w:val="36"/>
          <w:szCs w:val="36"/>
          <w:rtl/>
        </w:rPr>
        <w:t>ب</w:t>
      </w:r>
      <w:r w:rsidR="00897972" w:rsidRPr="00744645">
        <w:rPr>
          <w:sz w:val="36"/>
          <w:szCs w:val="36"/>
          <w:rtl/>
        </w:rPr>
        <w:t>دعائهم وافرح كفرحهم عسى الله أن يشملك بنفحات رمضان</w:t>
      </w:r>
      <w:r w:rsidR="00897972" w:rsidRPr="00744645">
        <w:rPr>
          <w:sz w:val="36"/>
          <w:szCs w:val="36"/>
        </w:rPr>
        <w:t xml:space="preserve"> </w:t>
      </w:r>
      <w:r w:rsidR="00897972" w:rsidRPr="00744645">
        <w:rPr>
          <w:sz w:val="36"/>
          <w:szCs w:val="36"/>
          <w:rtl/>
        </w:rPr>
        <w:t>فيغفر</w:t>
      </w:r>
      <w:r w:rsidR="00897972" w:rsidRPr="00744645">
        <w:rPr>
          <w:rFonts w:hint="cs"/>
          <w:sz w:val="36"/>
          <w:szCs w:val="36"/>
          <w:rtl/>
        </w:rPr>
        <w:t>َ</w:t>
      </w:r>
      <w:r w:rsidR="00897972" w:rsidRPr="00744645">
        <w:rPr>
          <w:sz w:val="36"/>
          <w:szCs w:val="36"/>
          <w:rtl/>
        </w:rPr>
        <w:t xml:space="preserve"> الله لك ذنبك </w:t>
      </w:r>
      <w:r w:rsidR="00897972" w:rsidRPr="00744645">
        <w:rPr>
          <w:rFonts w:hint="cs"/>
          <w:sz w:val="36"/>
          <w:szCs w:val="36"/>
          <w:rtl/>
        </w:rPr>
        <w:t xml:space="preserve">، </w:t>
      </w:r>
      <w:r w:rsidR="00897972" w:rsidRPr="00744645">
        <w:rPr>
          <w:sz w:val="36"/>
          <w:szCs w:val="36"/>
          <w:rtl/>
        </w:rPr>
        <w:t>وتخرج</w:t>
      </w:r>
      <w:r w:rsidR="00897972" w:rsidRPr="00744645">
        <w:rPr>
          <w:rFonts w:hint="cs"/>
          <w:sz w:val="36"/>
          <w:szCs w:val="36"/>
          <w:rtl/>
        </w:rPr>
        <w:t>َ</w:t>
      </w:r>
      <w:r w:rsidR="00897972" w:rsidRPr="00744645">
        <w:rPr>
          <w:sz w:val="36"/>
          <w:szCs w:val="36"/>
          <w:rtl/>
        </w:rPr>
        <w:t xml:space="preserve"> من رمضان وقد أ</w:t>
      </w:r>
      <w:r w:rsidR="00897972" w:rsidRPr="00744645">
        <w:rPr>
          <w:rFonts w:hint="cs"/>
          <w:sz w:val="36"/>
          <w:szCs w:val="36"/>
          <w:rtl/>
        </w:rPr>
        <w:t>ُ</w:t>
      </w:r>
      <w:r w:rsidR="00897972" w:rsidRPr="00744645">
        <w:rPr>
          <w:sz w:val="36"/>
          <w:szCs w:val="36"/>
          <w:rtl/>
        </w:rPr>
        <w:t>عت</w:t>
      </w:r>
      <w:r w:rsidR="00897972" w:rsidRPr="00744645">
        <w:rPr>
          <w:rFonts w:hint="cs"/>
          <w:sz w:val="36"/>
          <w:szCs w:val="36"/>
          <w:rtl/>
        </w:rPr>
        <w:t>ِ</w:t>
      </w:r>
      <w:r w:rsidR="00897972" w:rsidRPr="00744645">
        <w:rPr>
          <w:sz w:val="36"/>
          <w:szCs w:val="36"/>
          <w:rtl/>
        </w:rPr>
        <w:t>قت</w:t>
      </w:r>
      <w:r w:rsidR="00897972" w:rsidRPr="00744645">
        <w:rPr>
          <w:rFonts w:hint="cs"/>
          <w:sz w:val="36"/>
          <w:szCs w:val="36"/>
          <w:rtl/>
        </w:rPr>
        <w:t>َ</w:t>
      </w:r>
      <w:r w:rsidR="00897972" w:rsidRPr="00744645">
        <w:rPr>
          <w:sz w:val="36"/>
          <w:szCs w:val="36"/>
          <w:rtl/>
        </w:rPr>
        <w:t xml:space="preserve"> من النار</w:t>
      </w:r>
      <w:r w:rsidR="00897972" w:rsidRPr="00744645">
        <w:rPr>
          <w:sz w:val="36"/>
          <w:szCs w:val="36"/>
        </w:rPr>
        <w:t>.</w:t>
      </w:r>
    </w:p>
    <w:p w:rsidR="00AD0B98" w:rsidRPr="00744645" w:rsidRDefault="00AD0B98" w:rsidP="003C0CD1">
      <w:pPr>
        <w:jc w:val="both"/>
        <w:rPr>
          <w:sz w:val="36"/>
          <w:szCs w:val="36"/>
          <w:rtl/>
        </w:rPr>
      </w:pPr>
      <w:r w:rsidRPr="00744645">
        <w:rPr>
          <w:sz w:val="36"/>
          <w:szCs w:val="36"/>
          <w:rtl/>
        </w:rPr>
        <w:t>وإذا كان دعاة الباطل واللهو والفجور تتعاظم هِمَمُهُم في الإعداد لغواية الخلق في هذا الشهر ،</w:t>
      </w:r>
      <w:r w:rsidR="005F10AE" w:rsidRPr="00744645">
        <w:rPr>
          <w:rFonts w:hint="cs"/>
          <w:sz w:val="36"/>
          <w:szCs w:val="36"/>
          <w:rtl/>
        </w:rPr>
        <w:t xml:space="preserve"> </w:t>
      </w:r>
      <w:r w:rsidR="005F10AE" w:rsidRPr="00744645">
        <w:rPr>
          <w:sz w:val="36"/>
          <w:szCs w:val="36"/>
          <w:rtl/>
          <w:lang w:bidi="ar-EG"/>
        </w:rPr>
        <w:t>لصد الناس عن سبيل ربهم , وفتنتهم عن طاع</w:t>
      </w:r>
      <w:r w:rsidR="003C0CD1" w:rsidRPr="00744645">
        <w:rPr>
          <w:rFonts w:hint="cs"/>
          <w:sz w:val="36"/>
          <w:szCs w:val="36"/>
          <w:rtl/>
          <w:lang w:bidi="ar-EG"/>
        </w:rPr>
        <w:t>ته</w:t>
      </w:r>
      <w:r w:rsidR="005F10AE" w:rsidRPr="00744645">
        <w:rPr>
          <w:sz w:val="36"/>
          <w:szCs w:val="36"/>
          <w:rtl/>
          <w:lang w:bidi="ar-EG"/>
        </w:rPr>
        <w:t xml:space="preserve"> </w:t>
      </w:r>
      <w:r w:rsidRPr="00744645">
        <w:rPr>
          <w:sz w:val="36"/>
          <w:szCs w:val="36"/>
          <w:rtl/>
        </w:rPr>
        <w:t xml:space="preserve">بما </w:t>
      </w:r>
      <w:proofErr w:type="spellStart"/>
      <w:r w:rsidRPr="00744645">
        <w:rPr>
          <w:sz w:val="36"/>
          <w:szCs w:val="36"/>
          <w:rtl/>
        </w:rPr>
        <w:t>يبثونه</w:t>
      </w:r>
      <w:proofErr w:type="spellEnd"/>
      <w:r w:rsidRPr="00744645">
        <w:rPr>
          <w:sz w:val="36"/>
          <w:szCs w:val="36"/>
          <w:rtl/>
        </w:rPr>
        <w:t xml:space="preserve"> بين الناس من مسلسلات ورقص ومجون وغناء، فحريٌ بأهل الإيمان أن ينافسوهم في هذا الاستعداد، ولكن في البر والتقوى.</w:t>
      </w:r>
    </w:p>
    <w:p w:rsidR="00744645" w:rsidRDefault="00897972" w:rsidP="00744645">
      <w:pPr>
        <w:jc w:val="both"/>
        <w:rPr>
          <w:sz w:val="36"/>
          <w:szCs w:val="36"/>
          <w:rtl/>
        </w:rPr>
      </w:pPr>
      <w:r w:rsidRPr="00744645">
        <w:rPr>
          <w:rFonts w:hint="cs"/>
          <w:b/>
          <w:bCs/>
          <w:sz w:val="36"/>
          <w:szCs w:val="36"/>
          <w:rtl/>
        </w:rPr>
        <w:t xml:space="preserve">عباد الله </w:t>
      </w:r>
      <w:r w:rsidRPr="00744645">
        <w:rPr>
          <w:sz w:val="36"/>
          <w:szCs w:val="36"/>
          <w:rtl/>
        </w:rPr>
        <w:t>كم من رمضان</w:t>
      </w:r>
      <w:r w:rsidRPr="00744645">
        <w:rPr>
          <w:rFonts w:hint="cs"/>
          <w:sz w:val="36"/>
          <w:szCs w:val="36"/>
          <w:rtl/>
        </w:rPr>
        <w:t xml:space="preserve"> مر علينا ونحن </w:t>
      </w:r>
      <w:r w:rsidRPr="00744645">
        <w:rPr>
          <w:sz w:val="36"/>
          <w:szCs w:val="36"/>
          <w:rtl/>
        </w:rPr>
        <w:t>غافلون</w:t>
      </w:r>
      <w:r w:rsidR="003C0CD1" w:rsidRPr="00744645">
        <w:rPr>
          <w:rFonts w:hint="cs"/>
          <w:sz w:val="36"/>
          <w:szCs w:val="36"/>
          <w:rtl/>
        </w:rPr>
        <w:t xml:space="preserve"> </w:t>
      </w:r>
      <w:r w:rsidRPr="00744645">
        <w:rPr>
          <w:rFonts w:hint="cs"/>
          <w:sz w:val="36"/>
          <w:szCs w:val="36"/>
          <w:rtl/>
        </w:rPr>
        <w:t>؟ و</w:t>
      </w:r>
      <w:r w:rsidR="003C0CD1" w:rsidRPr="00744645">
        <w:rPr>
          <w:rFonts w:hint="cs"/>
          <w:sz w:val="36"/>
          <w:szCs w:val="36"/>
          <w:rtl/>
        </w:rPr>
        <w:t xml:space="preserve"> </w:t>
      </w:r>
      <w:r w:rsidRPr="00744645">
        <w:rPr>
          <w:rFonts w:hint="cs"/>
          <w:sz w:val="36"/>
          <w:szCs w:val="36"/>
          <w:rtl/>
        </w:rPr>
        <w:t>والله لا ندري أندركه هذا العام ، أم تتخطفنا دونه المنون .</w:t>
      </w:r>
    </w:p>
    <w:p w:rsidR="00897972" w:rsidRPr="00744645" w:rsidRDefault="00897972" w:rsidP="00744645">
      <w:pPr>
        <w:jc w:val="both"/>
        <w:rPr>
          <w:sz w:val="36"/>
          <w:szCs w:val="36"/>
          <w:rtl/>
        </w:rPr>
      </w:pPr>
      <w:r w:rsidRPr="00744645">
        <w:rPr>
          <w:rFonts w:hint="cs"/>
          <w:sz w:val="36"/>
          <w:szCs w:val="36"/>
          <w:rtl/>
        </w:rPr>
        <w:lastRenderedPageBreak/>
        <w:t>ما أحوجنا إلى تهيئة النفوس</w:t>
      </w:r>
      <w:r w:rsidR="003C0CD1" w:rsidRPr="00744645">
        <w:rPr>
          <w:rFonts w:hint="cs"/>
          <w:sz w:val="36"/>
          <w:szCs w:val="36"/>
          <w:rtl/>
        </w:rPr>
        <w:t xml:space="preserve"> </w:t>
      </w:r>
      <w:r w:rsidRPr="00744645">
        <w:rPr>
          <w:rFonts w:hint="cs"/>
          <w:sz w:val="36"/>
          <w:szCs w:val="36"/>
          <w:rtl/>
        </w:rPr>
        <w:t>بمحاسبتها وإصلاحها قبل بلوغ رمضان ولا نكون ممن يدركون رمضان</w:t>
      </w:r>
      <w:r w:rsidRPr="00744645">
        <w:rPr>
          <w:sz w:val="36"/>
          <w:szCs w:val="36"/>
          <w:rtl/>
        </w:rPr>
        <w:t xml:space="preserve"> وقد تلطخوا بالمعاصي والذنوب ! فلا يؤثر فيهم صيامه ولا</w:t>
      </w:r>
      <w:r w:rsidRPr="00744645">
        <w:rPr>
          <w:sz w:val="36"/>
          <w:szCs w:val="36"/>
        </w:rPr>
        <w:t xml:space="preserve"> </w:t>
      </w:r>
      <w:r w:rsidRPr="00744645">
        <w:rPr>
          <w:sz w:val="36"/>
          <w:szCs w:val="36"/>
          <w:rtl/>
        </w:rPr>
        <w:t xml:space="preserve">يهزهم قيامه </w:t>
      </w:r>
      <w:r w:rsidRPr="00744645">
        <w:rPr>
          <w:rFonts w:hint="cs"/>
          <w:sz w:val="36"/>
          <w:szCs w:val="36"/>
          <w:rtl/>
        </w:rPr>
        <w:t>و</w:t>
      </w:r>
      <w:r w:rsidRPr="00744645">
        <w:rPr>
          <w:sz w:val="36"/>
          <w:szCs w:val="36"/>
          <w:rtl/>
        </w:rPr>
        <w:t>يخرجون منه كما دخلوا فيه</w:t>
      </w:r>
      <w:r w:rsidR="005309C8" w:rsidRPr="00744645">
        <w:rPr>
          <w:rFonts w:hint="cs"/>
          <w:sz w:val="36"/>
          <w:szCs w:val="36"/>
          <w:rtl/>
        </w:rPr>
        <w:t xml:space="preserve"> </w:t>
      </w:r>
      <w:r w:rsidR="003C0CD1" w:rsidRPr="00744645">
        <w:rPr>
          <w:rFonts w:hint="cs"/>
          <w:sz w:val="36"/>
          <w:szCs w:val="36"/>
          <w:rtl/>
        </w:rPr>
        <w:t>!</w:t>
      </w:r>
      <w:r w:rsidRPr="00744645">
        <w:rPr>
          <w:rFonts w:hint="cs"/>
          <w:sz w:val="36"/>
          <w:szCs w:val="36"/>
          <w:rtl/>
        </w:rPr>
        <w:t>.</w:t>
      </w:r>
    </w:p>
    <w:p w:rsidR="00897972" w:rsidRPr="00744645" w:rsidRDefault="00897972" w:rsidP="00744645">
      <w:pPr>
        <w:jc w:val="both"/>
        <w:rPr>
          <w:sz w:val="36"/>
          <w:szCs w:val="36"/>
          <w:rtl/>
        </w:rPr>
      </w:pPr>
      <w:r w:rsidRPr="00744645">
        <w:rPr>
          <w:rFonts w:hint="cs"/>
          <w:sz w:val="36"/>
          <w:szCs w:val="36"/>
          <w:rtl/>
        </w:rPr>
        <w:t>وإذا كان رمضان شهر النفحات والرحمات والروحانيات، فإن الإصرار على المعاصي والذنوب يحجب كل هذه المعاني الجميلة .</w:t>
      </w:r>
    </w:p>
    <w:p w:rsidR="00897972" w:rsidRPr="00744645" w:rsidRDefault="00897972" w:rsidP="00744645">
      <w:pPr>
        <w:jc w:val="both"/>
        <w:rPr>
          <w:sz w:val="36"/>
          <w:szCs w:val="36"/>
          <w:rtl/>
        </w:rPr>
      </w:pPr>
      <w:r w:rsidRPr="00744645">
        <w:rPr>
          <w:rFonts w:hint="cs"/>
          <w:b/>
          <w:bCs/>
          <w:sz w:val="36"/>
          <w:szCs w:val="36"/>
          <w:rtl/>
        </w:rPr>
        <w:t xml:space="preserve">عبد الله </w:t>
      </w:r>
      <w:r w:rsidR="00744645">
        <w:rPr>
          <w:rFonts w:hint="cs"/>
          <w:b/>
          <w:bCs/>
          <w:sz w:val="36"/>
          <w:szCs w:val="36"/>
          <w:rtl/>
        </w:rPr>
        <w:t>:</w:t>
      </w:r>
      <w:r w:rsidR="00744645">
        <w:rPr>
          <w:rFonts w:hint="cs"/>
          <w:sz w:val="36"/>
          <w:szCs w:val="36"/>
          <w:rtl/>
        </w:rPr>
        <w:t xml:space="preserve"> </w:t>
      </w:r>
      <w:r w:rsidRPr="00744645">
        <w:rPr>
          <w:sz w:val="36"/>
          <w:szCs w:val="36"/>
          <w:rtl/>
        </w:rPr>
        <w:t>إن للمعاصي آثار بليغة في قسوة</w:t>
      </w:r>
      <w:r w:rsidRPr="00744645">
        <w:rPr>
          <w:sz w:val="36"/>
          <w:szCs w:val="36"/>
        </w:rPr>
        <w:t xml:space="preserve"> </w:t>
      </w:r>
      <w:r w:rsidRPr="00744645">
        <w:rPr>
          <w:sz w:val="36"/>
          <w:szCs w:val="36"/>
          <w:rtl/>
        </w:rPr>
        <w:t>القلب</w:t>
      </w:r>
      <w:r w:rsidRPr="00744645">
        <w:rPr>
          <w:rFonts w:hint="cs"/>
          <w:sz w:val="36"/>
          <w:szCs w:val="36"/>
          <w:rtl/>
        </w:rPr>
        <w:t xml:space="preserve"> وحرمانه من مادة حياته فإن </w:t>
      </w:r>
      <w:r w:rsidRPr="00744645">
        <w:rPr>
          <w:sz w:val="36"/>
          <w:szCs w:val="36"/>
          <w:rtl/>
        </w:rPr>
        <w:t xml:space="preserve">كنت </w:t>
      </w:r>
      <w:r w:rsidRPr="00744645">
        <w:rPr>
          <w:rFonts w:hint="cs"/>
          <w:sz w:val="36"/>
          <w:szCs w:val="36"/>
          <w:rtl/>
        </w:rPr>
        <w:t>قد سودت قلبك و</w:t>
      </w:r>
      <w:r w:rsidRPr="00744645">
        <w:rPr>
          <w:sz w:val="36"/>
          <w:szCs w:val="36"/>
          <w:rtl/>
        </w:rPr>
        <w:t>لطخت صفحات</w:t>
      </w:r>
      <w:r w:rsidRPr="00744645">
        <w:rPr>
          <w:rFonts w:hint="cs"/>
          <w:sz w:val="36"/>
          <w:szCs w:val="36"/>
          <w:rtl/>
        </w:rPr>
        <w:t>ِ</w:t>
      </w:r>
      <w:r w:rsidRPr="00744645">
        <w:rPr>
          <w:sz w:val="36"/>
          <w:szCs w:val="36"/>
          <w:rtl/>
        </w:rPr>
        <w:t xml:space="preserve"> حياتك بأدران المعاصي ف</w:t>
      </w:r>
      <w:r w:rsidRPr="00744645">
        <w:rPr>
          <w:rFonts w:hint="cs"/>
          <w:sz w:val="36"/>
          <w:szCs w:val="36"/>
          <w:rtl/>
        </w:rPr>
        <w:t xml:space="preserve">ها هو </w:t>
      </w:r>
      <w:r w:rsidRPr="00744645">
        <w:rPr>
          <w:sz w:val="36"/>
          <w:szCs w:val="36"/>
          <w:rtl/>
        </w:rPr>
        <w:t>رمضان</w:t>
      </w:r>
      <w:r w:rsidRPr="00744645">
        <w:rPr>
          <w:rFonts w:hint="cs"/>
          <w:sz w:val="36"/>
          <w:szCs w:val="36"/>
          <w:rtl/>
        </w:rPr>
        <w:t xml:space="preserve"> </w:t>
      </w:r>
      <w:r w:rsidRPr="00744645">
        <w:rPr>
          <w:sz w:val="36"/>
          <w:szCs w:val="36"/>
          <w:rtl/>
        </w:rPr>
        <w:t>موسم</w:t>
      </w:r>
      <w:r w:rsidRPr="00744645">
        <w:rPr>
          <w:rFonts w:hint="cs"/>
          <w:sz w:val="36"/>
          <w:szCs w:val="36"/>
          <w:rtl/>
        </w:rPr>
        <w:t>ٌ عظيم</w:t>
      </w:r>
      <w:r w:rsidRPr="00744645">
        <w:rPr>
          <w:sz w:val="36"/>
          <w:szCs w:val="36"/>
          <w:rtl/>
        </w:rPr>
        <w:t xml:space="preserve"> يمنحك صفحة بيضاء </w:t>
      </w:r>
      <w:r w:rsidRPr="00744645">
        <w:rPr>
          <w:rFonts w:hint="cs"/>
          <w:sz w:val="36"/>
          <w:szCs w:val="36"/>
          <w:rtl/>
        </w:rPr>
        <w:t>تغسل بها قلبك وتجدد فيها حياتك</w:t>
      </w:r>
      <w:r w:rsidR="00703B99" w:rsidRPr="00744645">
        <w:rPr>
          <w:rFonts w:hint="cs"/>
          <w:sz w:val="36"/>
          <w:szCs w:val="36"/>
          <w:rtl/>
        </w:rPr>
        <w:t xml:space="preserve"> فهيء قلبك من الآن </w:t>
      </w:r>
      <w:r w:rsidRPr="00744645">
        <w:rPr>
          <w:rFonts w:hint="cs"/>
          <w:sz w:val="36"/>
          <w:szCs w:val="36"/>
          <w:rtl/>
        </w:rPr>
        <w:t>.</w:t>
      </w:r>
    </w:p>
    <w:p w:rsidR="00897972" w:rsidRPr="00744645" w:rsidRDefault="004C01D8" w:rsidP="004C01D8">
      <w:pPr>
        <w:jc w:val="both"/>
        <w:rPr>
          <w:sz w:val="36"/>
          <w:szCs w:val="36"/>
          <w:rtl/>
        </w:rPr>
      </w:pPr>
      <w:r w:rsidRPr="00744645">
        <w:rPr>
          <w:rFonts w:hint="cs"/>
          <w:sz w:val="36"/>
          <w:szCs w:val="36"/>
          <w:rtl/>
        </w:rPr>
        <w:t>إياك</w:t>
      </w:r>
      <w:r w:rsidR="000A2DB0" w:rsidRPr="00744645">
        <w:rPr>
          <w:rFonts w:hint="cs"/>
          <w:sz w:val="36"/>
          <w:szCs w:val="36"/>
          <w:rtl/>
        </w:rPr>
        <w:t xml:space="preserve"> أن </w:t>
      </w:r>
      <w:r w:rsidR="00897972" w:rsidRPr="00744645">
        <w:rPr>
          <w:sz w:val="36"/>
          <w:szCs w:val="36"/>
          <w:rtl/>
        </w:rPr>
        <w:t xml:space="preserve">تجعل أيام رمضان كأيامك العادية </w:t>
      </w:r>
      <w:r w:rsidR="00897972" w:rsidRPr="00744645">
        <w:rPr>
          <w:rFonts w:hint="cs"/>
          <w:sz w:val="36"/>
          <w:szCs w:val="36"/>
          <w:rtl/>
        </w:rPr>
        <w:t>،</w:t>
      </w:r>
      <w:r w:rsidR="00897972" w:rsidRPr="00744645">
        <w:rPr>
          <w:sz w:val="36"/>
          <w:szCs w:val="36"/>
          <w:rtl/>
        </w:rPr>
        <w:t xml:space="preserve"> بل </w:t>
      </w:r>
      <w:r w:rsidR="00897972" w:rsidRPr="00744645">
        <w:rPr>
          <w:rFonts w:hint="cs"/>
          <w:sz w:val="36"/>
          <w:szCs w:val="36"/>
          <w:rtl/>
        </w:rPr>
        <w:t>ا</w:t>
      </w:r>
      <w:r w:rsidR="00897972" w:rsidRPr="00744645">
        <w:rPr>
          <w:sz w:val="36"/>
          <w:szCs w:val="36"/>
          <w:rtl/>
        </w:rPr>
        <w:t>جعلها غرة</w:t>
      </w:r>
      <w:r w:rsidR="00897972" w:rsidRPr="00744645">
        <w:rPr>
          <w:rFonts w:hint="cs"/>
          <w:sz w:val="36"/>
          <w:szCs w:val="36"/>
          <w:rtl/>
        </w:rPr>
        <w:t>ً</w:t>
      </w:r>
      <w:r w:rsidR="00897972" w:rsidRPr="00744645">
        <w:rPr>
          <w:sz w:val="36"/>
          <w:szCs w:val="36"/>
          <w:rtl/>
        </w:rPr>
        <w:t xml:space="preserve"> بيضاء</w:t>
      </w:r>
      <w:r w:rsidR="00897972" w:rsidRPr="00744645">
        <w:rPr>
          <w:rFonts w:hint="cs"/>
          <w:sz w:val="36"/>
          <w:szCs w:val="36"/>
          <w:rtl/>
        </w:rPr>
        <w:t>َ</w:t>
      </w:r>
      <w:r w:rsidR="00897972" w:rsidRPr="00744645">
        <w:rPr>
          <w:sz w:val="36"/>
          <w:szCs w:val="36"/>
          <w:rtl/>
        </w:rPr>
        <w:t xml:space="preserve"> في جبين أيام عمرك</w:t>
      </w:r>
      <w:r w:rsidR="00897972" w:rsidRPr="00744645">
        <w:rPr>
          <w:sz w:val="36"/>
          <w:szCs w:val="36"/>
        </w:rPr>
        <w:t xml:space="preserve"> </w:t>
      </w:r>
      <w:r w:rsidR="00897972" w:rsidRPr="00744645">
        <w:rPr>
          <w:rFonts w:hint="cs"/>
          <w:sz w:val="36"/>
          <w:szCs w:val="36"/>
          <w:rtl/>
        </w:rPr>
        <w:t>.</w:t>
      </w:r>
    </w:p>
    <w:p w:rsidR="00897972" w:rsidRPr="00744645" w:rsidRDefault="00897972" w:rsidP="009B0720">
      <w:pPr>
        <w:jc w:val="both"/>
        <w:rPr>
          <w:sz w:val="36"/>
          <w:szCs w:val="36"/>
          <w:rtl/>
        </w:rPr>
      </w:pPr>
      <w:r w:rsidRPr="00744645">
        <w:rPr>
          <w:sz w:val="36"/>
          <w:szCs w:val="36"/>
          <w:rtl/>
        </w:rPr>
        <w:t>قال جابر بن عبدالله رضي الله عنهما: (إذا صمت فليصم سمعك ، وبصرك ، ولسانك</w:t>
      </w:r>
      <w:r w:rsidRPr="00744645">
        <w:rPr>
          <w:sz w:val="36"/>
          <w:szCs w:val="36"/>
        </w:rPr>
        <w:t xml:space="preserve"> </w:t>
      </w:r>
      <w:r w:rsidRPr="00744645">
        <w:rPr>
          <w:sz w:val="36"/>
          <w:szCs w:val="36"/>
          <w:rtl/>
        </w:rPr>
        <w:t>، عن الكذب ، والمحارم ، ودع أذى الجار ، وليكن عليك وقار وسكينة يوم صومك ، ولا</w:t>
      </w:r>
      <w:r w:rsidRPr="00744645">
        <w:rPr>
          <w:sz w:val="36"/>
          <w:szCs w:val="36"/>
        </w:rPr>
        <w:t xml:space="preserve"> </w:t>
      </w:r>
      <w:r w:rsidRPr="00744645">
        <w:rPr>
          <w:sz w:val="36"/>
          <w:szCs w:val="36"/>
          <w:rtl/>
        </w:rPr>
        <w:t>تجعل يوم صومك ، ويوم فطرك سواء</w:t>
      </w:r>
      <w:r w:rsidRPr="00744645">
        <w:rPr>
          <w:rFonts w:hint="cs"/>
          <w:sz w:val="36"/>
          <w:szCs w:val="36"/>
          <w:rtl/>
        </w:rPr>
        <w:t>) .</w:t>
      </w:r>
    </w:p>
    <w:p w:rsidR="00897972" w:rsidRPr="00744645" w:rsidRDefault="00897972" w:rsidP="00744645">
      <w:pPr>
        <w:jc w:val="both"/>
        <w:rPr>
          <w:sz w:val="36"/>
          <w:szCs w:val="36"/>
        </w:rPr>
      </w:pPr>
      <w:r w:rsidRPr="00744645">
        <w:rPr>
          <w:rFonts w:hint="cs"/>
          <w:b/>
          <w:bCs/>
          <w:sz w:val="36"/>
          <w:szCs w:val="36"/>
          <w:rtl/>
        </w:rPr>
        <w:t>عبد الله</w:t>
      </w:r>
      <w:r w:rsidR="00744645">
        <w:rPr>
          <w:rFonts w:hint="cs"/>
          <w:b/>
          <w:bCs/>
          <w:sz w:val="36"/>
          <w:szCs w:val="36"/>
          <w:rtl/>
        </w:rPr>
        <w:t xml:space="preserve"> : </w:t>
      </w:r>
      <w:r w:rsidRPr="00744645">
        <w:rPr>
          <w:rFonts w:hint="cs"/>
          <w:sz w:val="36"/>
          <w:szCs w:val="36"/>
          <w:rtl/>
        </w:rPr>
        <w:t>إ</w:t>
      </w:r>
      <w:r w:rsidRPr="00744645">
        <w:rPr>
          <w:sz w:val="36"/>
          <w:szCs w:val="36"/>
          <w:rtl/>
        </w:rPr>
        <w:t>ذا كنت قبل رمضان كسولاً عن شهود</w:t>
      </w:r>
      <w:r w:rsidRPr="00744645">
        <w:rPr>
          <w:sz w:val="36"/>
          <w:szCs w:val="36"/>
        </w:rPr>
        <w:t xml:space="preserve"> </w:t>
      </w:r>
      <w:r w:rsidRPr="00744645">
        <w:rPr>
          <w:sz w:val="36"/>
          <w:szCs w:val="36"/>
          <w:rtl/>
        </w:rPr>
        <w:t>الصلوات في المساجد فاعقد العزم في رمضان على عمارة بيوت الله عسى الله تعالى</w:t>
      </w:r>
      <w:r w:rsidRPr="00744645">
        <w:rPr>
          <w:sz w:val="36"/>
          <w:szCs w:val="36"/>
        </w:rPr>
        <w:t xml:space="preserve"> </w:t>
      </w:r>
      <w:r w:rsidRPr="00744645">
        <w:rPr>
          <w:sz w:val="36"/>
          <w:szCs w:val="36"/>
          <w:rtl/>
        </w:rPr>
        <w:t xml:space="preserve">أن </w:t>
      </w:r>
      <w:r w:rsidR="00B86A95" w:rsidRPr="00744645">
        <w:rPr>
          <w:rFonts w:hint="cs"/>
          <w:sz w:val="36"/>
          <w:szCs w:val="36"/>
          <w:rtl/>
        </w:rPr>
        <w:t>يوفقك لذلك</w:t>
      </w:r>
      <w:r w:rsidRPr="00744645">
        <w:rPr>
          <w:sz w:val="36"/>
          <w:szCs w:val="36"/>
          <w:rtl/>
        </w:rPr>
        <w:t xml:space="preserve"> حتى الممات</w:t>
      </w:r>
      <w:r w:rsidRPr="00744645">
        <w:rPr>
          <w:sz w:val="36"/>
          <w:szCs w:val="36"/>
        </w:rPr>
        <w:t xml:space="preserve"> </w:t>
      </w:r>
      <w:r w:rsidRPr="00744645">
        <w:rPr>
          <w:rFonts w:hint="cs"/>
          <w:sz w:val="36"/>
          <w:szCs w:val="36"/>
          <w:rtl/>
        </w:rPr>
        <w:t>.</w:t>
      </w:r>
    </w:p>
    <w:p w:rsidR="00897972" w:rsidRPr="00744645" w:rsidRDefault="00897972" w:rsidP="00744645">
      <w:pPr>
        <w:jc w:val="both"/>
        <w:rPr>
          <w:sz w:val="36"/>
          <w:szCs w:val="36"/>
          <w:rtl/>
        </w:rPr>
      </w:pPr>
      <w:r w:rsidRPr="00744645">
        <w:rPr>
          <w:sz w:val="36"/>
          <w:szCs w:val="36"/>
          <w:rtl/>
        </w:rPr>
        <w:t>وإذا كنت أخي</w:t>
      </w:r>
      <w:r w:rsidRPr="00744645">
        <w:rPr>
          <w:sz w:val="36"/>
          <w:szCs w:val="36"/>
        </w:rPr>
        <w:t xml:space="preserve"> </w:t>
      </w:r>
      <w:r w:rsidRPr="00744645">
        <w:rPr>
          <w:sz w:val="36"/>
          <w:szCs w:val="36"/>
          <w:rtl/>
        </w:rPr>
        <w:t>شحيحاً بالمال فاجعل رمضان موسم</w:t>
      </w:r>
      <w:r w:rsidRPr="00744645">
        <w:rPr>
          <w:rFonts w:hint="cs"/>
          <w:sz w:val="36"/>
          <w:szCs w:val="36"/>
          <w:rtl/>
        </w:rPr>
        <w:t>اً</w:t>
      </w:r>
      <w:r w:rsidRPr="00744645">
        <w:rPr>
          <w:sz w:val="36"/>
          <w:szCs w:val="36"/>
          <w:rtl/>
        </w:rPr>
        <w:t xml:space="preserve"> </w:t>
      </w:r>
      <w:r w:rsidRPr="00744645">
        <w:rPr>
          <w:rFonts w:hint="cs"/>
          <w:sz w:val="36"/>
          <w:szCs w:val="36"/>
          <w:rtl/>
        </w:rPr>
        <w:t>لل</w:t>
      </w:r>
      <w:r w:rsidRPr="00744645">
        <w:rPr>
          <w:sz w:val="36"/>
          <w:szCs w:val="36"/>
          <w:rtl/>
        </w:rPr>
        <w:t>بذل و</w:t>
      </w:r>
      <w:r w:rsidRPr="00744645">
        <w:rPr>
          <w:rFonts w:hint="cs"/>
          <w:sz w:val="36"/>
          <w:szCs w:val="36"/>
          <w:rtl/>
        </w:rPr>
        <w:t>ال</w:t>
      </w:r>
      <w:r w:rsidRPr="00744645">
        <w:rPr>
          <w:sz w:val="36"/>
          <w:szCs w:val="36"/>
          <w:rtl/>
        </w:rPr>
        <w:t>جود فهو شهر الجود والإحسان</w:t>
      </w:r>
      <w:r w:rsidRPr="00744645">
        <w:rPr>
          <w:rFonts w:hint="cs"/>
          <w:sz w:val="36"/>
          <w:szCs w:val="36"/>
          <w:rtl/>
        </w:rPr>
        <w:t>.</w:t>
      </w:r>
    </w:p>
    <w:p w:rsidR="00897972" w:rsidRPr="00744645" w:rsidRDefault="00897972" w:rsidP="003C0CD1">
      <w:pPr>
        <w:jc w:val="both"/>
        <w:rPr>
          <w:sz w:val="36"/>
          <w:szCs w:val="36"/>
          <w:rtl/>
        </w:rPr>
      </w:pPr>
      <w:r w:rsidRPr="00744645">
        <w:rPr>
          <w:sz w:val="36"/>
          <w:szCs w:val="36"/>
          <w:rtl/>
        </w:rPr>
        <w:t>وإذا كنت غافلاً عن ذكر الله تعالى فاجعل رمضان أيام ذكر ودعاء</w:t>
      </w:r>
      <w:r w:rsidRPr="00744645">
        <w:rPr>
          <w:rFonts w:hint="cs"/>
          <w:sz w:val="36"/>
          <w:szCs w:val="36"/>
          <w:rtl/>
        </w:rPr>
        <w:t xml:space="preserve"> </w:t>
      </w:r>
      <w:r w:rsidRPr="00744645">
        <w:rPr>
          <w:sz w:val="36"/>
          <w:szCs w:val="36"/>
          <w:rtl/>
        </w:rPr>
        <w:t>وتلاوة لكتاب ربك تعالى فهو شهر القرآن</w:t>
      </w:r>
      <w:r w:rsidR="00744645">
        <w:rPr>
          <w:rFonts w:hint="cs"/>
          <w:sz w:val="36"/>
          <w:szCs w:val="36"/>
          <w:rtl/>
        </w:rPr>
        <w:t xml:space="preserve"> </w:t>
      </w:r>
      <w:r w:rsidRPr="00744645">
        <w:rPr>
          <w:rFonts w:hint="cs"/>
          <w:sz w:val="36"/>
          <w:szCs w:val="36"/>
          <w:rtl/>
        </w:rPr>
        <w:t>.</w:t>
      </w:r>
    </w:p>
    <w:p w:rsidR="00532F60" w:rsidRPr="00744645" w:rsidRDefault="00532F60" w:rsidP="00744645">
      <w:pPr>
        <w:jc w:val="both"/>
        <w:rPr>
          <w:sz w:val="36"/>
          <w:szCs w:val="36"/>
          <w:rtl/>
        </w:rPr>
      </w:pPr>
      <w:r w:rsidRPr="00744645">
        <w:rPr>
          <w:sz w:val="36"/>
          <w:szCs w:val="36"/>
          <w:rtl/>
        </w:rPr>
        <w:t>قال</w:t>
      </w:r>
      <w:r w:rsidRPr="00744645">
        <w:rPr>
          <w:sz w:val="36"/>
          <w:szCs w:val="36"/>
        </w:rPr>
        <w:t xml:space="preserve"> </w:t>
      </w:r>
      <w:r w:rsidRPr="00744645">
        <w:rPr>
          <w:sz w:val="36"/>
          <w:szCs w:val="36"/>
          <w:rtl/>
        </w:rPr>
        <w:t>الحسن البصري (رحمة الله) : إن العبـد لا يـزال بـخير مـا كـان لـه واعظ من نفسه ،</w:t>
      </w:r>
      <w:r w:rsidRPr="00744645">
        <w:rPr>
          <w:sz w:val="36"/>
          <w:szCs w:val="36"/>
        </w:rPr>
        <w:t xml:space="preserve"> </w:t>
      </w:r>
      <w:r w:rsidRPr="00744645">
        <w:rPr>
          <w:sz w:val="36"/>
          <w:szCs w:val="36"/>
          <w:rtl/>
        </w:rPr>
        <w:t>وكانت المحاسبة من همته</w:t>
      </w:r>
      <w:r w:rsidRPr="00744645">
        <w:rPr>
          <w:rFonts w:hint="cs"/>
          <w:sz w:val="36"/>
          <w:szCs w:val="36"/>
          <w:rtl/>
        </w:rPr>
        <w:t>.</w:t>
      </w:r>
      <w:r w:rsidR="000D70DD" w:rsidRPr="00744645">
        <w:rPr>
          <w:rFonts w:hint="cs"/>
          <w:sz w:val="36"/>
          <w:szCs w:val="36"/>
          <w:rtl/>
        </w:rPr>
        <w:t xml:space="preserve"> ( </w:t>
      </w:r>
      <w:r w:rsidR="000D70DD" w:rsidRPr="00744645">
        <w:rPr>
          <w:rFonts w:hint="cs"/>
          <w:b/>
          <w:bCs/>
          <w:sz w:val="36"/>
          <w:szCs w:val="36"/>
          <w:rtl/>
        </w:rPr>
        <w:t>قد أفلح من زكاها ..</w:t>
      </w:r>
      <w:r w:rsidR="000D70DD" w:rsidRPr="00744645">
        <w:rPr>
          <w:rFonts w:hint="cs"/>
          <w:sz w:val="36"/>
          <w:szCs w:val="36"/>
          <w:rtl/>
        </w:rPr>
        <w:t>)</w:t>
      </w:r>
      <w:r w:rsidR="00744645">
        <w:rPr>
          <w:rFonts w:hint="cs"/>
          <w:sz w:val="36"/>
          <w:szCs w:val="36"/>
          <w:rtl/>
        </w:rPr>
        <w:t xml:space="preserve"> ،</w:t>
      </w:r>
      <w:r w:rsidR="000D70DD" w:rsidRPr="00744645">
        <w:rPr>
          <w:rFonts w:hint="cs"/>
          <w:sz w:val="36"/>
          <w:szCs w:val="36"/>
          <w:rtl/>
        </w:rPr>
        <w:t xml:space="preserve"> ( </w:t>
      </w:r>
      <w:r w:rsidR="000D70DD" w:rsidRPr="00744645">
        <w:rPr>
          <w:rFonts w:hint="cs"/>
          <w:b/>
          <w:bCs/>
          <w:sz w:val="36"/>
          <w:szCs w:val="36"/>
          <w:rtl/>
        </w:rPr>
        <w:t>وأما من خاف مقام ربه ونهى النفس عن الهوى</w:t>
      </w:r>
      <w:r w:rsidR="00744645">
        <w:rPr>
          <w:rFonts w:hint="cs"/>
          <w:b/>
          <w:bCs/>
          <w:sz w:val="36"/>
          <w:szCs w:val="36"/>
          <w:rtl/>
        </w:rPr>
        <w:t xml:space="preserve"> </w:t>
      </w:r>
      <w:r w:rsidR="000D70DD" w:rsidRPr="00744645">
        <w:rPr>
          <w:rFonts w:hint="cs"/>
          <w:b/>
          <w:bCs/>
          <w:sz w:val="36"/>
          <w:szCs w:val="36"/>
          <w:rtl/>
        </w:rPr>
        <w:t>..</w:t>
      </w:r>
      <w:r w:rsidR="000D70DD" w:rsidRPr="00744645">
        <w:rPr>
          <w:rFonts w:hint="cs"/>
          <w:sz w:val="36"/>
          <w:szCs w:val="36"/>
          <w:rtl/>
        </w:rPr>
        <w:t>)</w:t>
      </w:r>
    </w:p>
    <w:p w:rsidR="009B0720" w:rsidRDefault="00286D15" w:rsidP="009B0720">
      <w:pPr>
        <w:jc w:val="both"/>
        <w:rPr>
          <w:rFonts w:cs="PT Bold Heading" w:hint="cs"/>
          <w:sz w:val="36"/>
          <w:szCs w:val="36"/>
          <w:rtl/>
        </w:rPr>
      </w:pPr>
      <w:r w:rsidRPr="00744645">
        <w:rPr>
          <w:rFonts w:hint="cs"/>
          <w:sz w:val="36"/>
          <w:szCs w:val="36"/>
          <w:rtl/>
        </w:rPr>
        <w:t>أسأل الله تعالى أن يب</w:t>
      </w:r>
      <w:r w:rsidR="003E511D" w:rsidRPr="00744645">
        <w:rPr>
          <w:rFonts w:hint="cs"/>
          <w:sz w:val="36"/>
          <w:szCs w:val="36"/>
          <w:rtl/>
        </w:rPr>
        <w:t>ل</w:t>
      </w:r>
      <w:r w:rsidRPr="00744645">
        <w:rPr>
          <w:rFonts w:hint="cs"/>
          <w:sz w:val="36"/>
          <w:szCs w:val="36"/>
          <w:rtl/>
        </w:rPr>
        <w:t xml:space="preserve">غنا وإياكم رمضان ، وأن يحسن عملنا فيه ، وأن يهدينا لأحسن الأخلاق والأعمال </w:t>
      </w:r>
      <w:r w:rsidR="003E511D" w:rsidRPr="00744645">
        <w:rPr>
          <w:rFonts w:hint="cs"/>
          <w:sz w:val="36"/>
          <w:szCs w:val="36"/>
          <w:rtl/>
        </w:rPr>
        <w:t xml:space="preserve">، ويتقبلها منا بقبول حسن </w:t>
      </w:r>
      <w:r w:rsidRPr="00744645">
        <w:rPr>
          <w:rFonts w:hint="cs"/>
          <w:sz w:val="36"/>
          <w:szCs w:val="36"/>
          <w:rtl/>
        </w:rPr>
        <w:t>، إنه على كل شيء قدير .</w:t>
      </w:r>
      <w:r w:rsidR="00744645">
        <w:rPr>
          <w:rFonts w:hint="cs"/>
          <w:sz w:val="36"/>
          <w:szCs w:val="36"/>
          <w:rtl/>
        </w:rPr>
        <w:t xml:space="preserve"> </w:t>
      </w:r>
    </w:p>
    <w:p w:rsidR="00EB2662" w:rsidRPr="00744645" w:rsidRDefault="00BC484F" w:rsidP="009B0720">
      <w:pPr>
        <w:jc w:val="both"/>
        <w:rPr>
          <w:rFonts w:cs="PT Bold Heading"/>
          <w:sz w:val="36"/>
          <w:szCs w:val="36"/>
          <w:rtl/>
        </w:rPr>
      </w:pPr>
      <w:r w:rsidRPr="00744645">
        <w:rPr>
          <w:rFonts w:cs="PT Bold Heading" w:hint="cs"/>
          <w:sz w:val="36"/>
          <w:szCs w:val="36"/>
          <w:rtl/>
        </w:rPr>
        <w:t xml:space="preserve">  </w:t>
      </w:r>
      <w:r w:rsidRPr="00744645">
        <w:rPr>
          <w:rFonts w:cs="PT Bold Heading" w:hint="cs"/>
          <w:sz w:val="36"/>
          <w:szCs w:val="36"/>
          <w:rtl/>
        </w:rPr>
        <w:tab/>
      </w:r>
      <w:r w:rsidR="00EB2662" w:rsidRPr="00744645">
        <w:rPr>
          <w:rFonts w:cs="PT Bold Heading" w:hint="cs"/>
          <w:sz w:val="36"/>
          <w:szCs w:val="36"/>
          <w:rtl/>
        </w:rPr>
        <w:t>الخطبة الثانية</w:t>
      </w:r>
    </w:p>
    <w:p w:rsidR="00535D14" w:rsidRPr="00744645" w:rsidRDefault="002B18F1" w:rsidP="003A563F">
      <w:pPr>
        <w:jc w:val="both"/>
        <w:rPr>
          <w:sz w:val="36"/>
          <w:szCs w:val="36"/>
          <w:rtl/>
        </w:rPr>
      </w:pPr>
      <w:r w:rsidRPr="00744645">
        <w:rPr>
          <w:rFonts w:hint="cs"/>
          <w:b/>
          <w:bCs/>
          <w:sz w:val="36"/>
          <w:szCs w:val="36"/>
          <w:rtl/>
        </w:rPr>
        <w:t>الحمد لله</w:t>
      </w:r>
      <w:r w:rsidRPr="00744645">
        <w:rPr>
          <w:rFonts w:hint="cs"/>
          <w:sz w:val="36"/>
          <w:szCs w:val="36"/>
          <w:rtl/>
        </w:rPr>
        <w:t xml:space="preserve"> </w:t>
      </w:r>
      <w:r w:rsidR="00F450A8" w:rsidRPr="00744645">
        <w:rPr>
          <w:rFonts w:hint="cs"/>
          <w:sz w:val="36"/>
          <w:szCs w:val="36"/>
          <w:rtl/>
        </w:rPr>
        <w:t>المتوحد</w:t>
      </w:r>
      <w:r w:rsidR="00611EAB" w:rsidRPr="00744645">
        <w:rPr>
          <w:rFonts w:hint="cs"/>
          <w:sz w:val="36"/>
          <w:szCs w:val="36"/>
          <w:rtl/>
        </w:rPr>
        <w:t xml:space="preserve"> بالجلال بكمال الجمال تعظيماً وتكبيراً ...</w:t>
      </w:r>
    </w:p>
    <w:p w:rsidR="00231094" w:rsidRPr="00744645" w:rsidRDefault="00231094" w:rsidP="00744645">
      <w:pPr>
        <w:jc w:val="both"/>
        <w:rPr>
          <w:sz w:val="36"/>
          <w:szCs w:val="36"/>
          <w:rtl/>
        </w:rPr>
      </w:pPr>
      <w:r w:rsidRPr="00744645">
        <w:rPr>
          <w:rFonts w:hint="cs"/>
          <w:b/>
          <w:bCs/>
          <w:sz w:val="36"/>
          <w:szCs w:val="36"/>
          <w:rtl/>
        </w:rPr>
        <w:t xml:space="preserve">عباد الله </w:t>
      </w:r>
      <w:r w:rsidR="00744645">
        <w:rPr>
          <w:rFonts w:hint="cs"/>
          <w:sz w:val="36"/>
          <w:szCs w:val="36"/>
          <w:rtl/>
        </w:rPr>
        <w:t xml:space="preserve">: </w:t>
      </w:r>
      <w:r w:rsidRPr="00744645">
        <w:rPr>
          <w:rFonts w:hint="cs"/>
          <w:sz w:val="36"/>
          <w:szCs w:val="36"/>
          <w:rtl/>
        </w:rPr>
        <w:t xml:space="preserve">ونحن </w:t>
      </w:r>
      <w:r w:rsidR="001575AA" w:rsidRPr="00744645">
        <w:rPr>
          <w:rFonts w:hint="cs"/>
          <w:sz w:val="36"/>
          <w:szCs w:val="36"/>
          <w:rtl/>
        </w:rPr>
        <w:t xml:space="preserve">نتحدث عن </w:t>
      </w:r>
      <w:r w:rsidRPr="00744645">
        <w:rPr>
          <w:rFonts w:hint="cs"/>
          <w:sz w:val="36"/>
          <w:szCs w:val="36"/>
          <w:rtl/>
        </w:rPr>
        <w:t xml:space="preserve">الإعداد والتخطيط </w:t>
      </w:r>
      <w:r w:rsidR="00834809" w:rsidRPr="00744645">
        <w:rPr>
          <w:rFonts w:hint="cs"/>
          <w:sz w:val="36"/>
          <w:szCs w:val="36"/>
          <w:rtl/>
        </w:rPr>
        <w:t xml:space="preserve">المسبق </w:t>
      </w:r>
      <w:r w:rsidRPr="00744645">
        <w:rPr>
          <w:rFonts w:hint="cs"/>
          <w:sz w:val="36"/>
          <w:szCs w:val="36"/>
          <w:rtl/>
        </w:rPr>
        <w:t>للاستفادة من رمضان، أذكر</w:t>
      </w:r>
      <w:r w:rsidR="00C003DA" w:rsidRPr="00744645">
        <w:rPr>
          <w:rFonts w:hint="cs"/>
          <w:sz w:val="36"/>
          <w:szCs w:val="36"/>
          <w:rtl/>
        </w:rPr>
        <w:t xml:space="preserve"> نفسي وإياكم</w:t>
      </w:r>
      <w:r w:rsidRPr="00744645">
        <w:rPr>
          <w:rFonts w:hint="cs"/>
          <w:sz w:val="36"/>
          <w:szCs w:val="36"/>
          <w:rtl/>
        </w:rPr>
        <w:t xml:space="preserve"> </w:t>
      </w:r>
      <w:r w:rsidR="00FF533C" w:rsidRPr="00744645">
        <w:rPr>
          <w:rFonts w:hint="cs"/>
          <w:sz w:val="36"/>
          <w:szCs w:val="36"/>
          <w:rtl/>
        </w:rPr>
        <w:t xml:space="preserve">بعدة </w:t>
      </w:r>
      <w:r w:rsidRPr="00744645">
        <w:rPr>
          <w:rFonts w:hint="cs"/>
          <w:sz w:val="36"/>
          <w:szCs w:val="36"/>
          <w:rtl/>
        </w:rPr>
        <w:t>أمور</w:t>
      </w:r>
      <w:r w:rsidR="00A42D57" w:rsidRPr="00744645">
        <w:rPr>
          <w:rFonts w:hint="cs"/>
          <w:sz w:val="36"/>
          <w:szCs w:val="36"/>
          <w:rtl/>
        </w:rPr>
        <w:t xml:space="preserve"> </w:t>
      </w:r>
      <w:r w:rsidRPr="00744645">
        <w:rPr>
          <w:rFonts w:hint="cs"/>
          <w:sz w:val="36"/>
          <w:szCs w:val="36"/>
          <w:rtl/>
        </w:rPr>
        <w:t>:</w:t>
      </w:r>
    </w:p>
    <w:p w:rsidR="00FF533C" w:rsidRPr="00744645" w:rsidRDefault="00231094" w:rsidP="00FF533C">
      <w:pPr>
        <w:jc w:val="both"/>
        <w:rPr>
          <w:b/>
          <w:bCs/>
          <w:sz w:val="36"/>
          <w:szCs w:val="36"/>
          <w:rtl/>
          <w:lang w:bidi="ar-EG"/>
        </w:rPr>
      </w:pPr>
      <w:r w:rsidRPr="00744645">
        <w:rPr>
          <w:rFonts w:hint="cs"/>
          <w:b/>
          <w:bCs/>
          <w:sz w:val="36"/>
          <w:szCs w:val="36"/>
          <w:rtl/>
          <w:lang w:bidi="ar-EG"/>
        </w:rPr>
        <w:t>أولاً</w:t>
      </w:r>
      <w:r w:rsidR="00FF533C" w:rsidRPr="00744645">
        <w:rPr>
          <w:rFonts w:hint="cs"/>
          <w:b/>
          <w:bCs/>
          <w:sz w:val="36"/>
          <w:szCs w:val="36"/>
          <w:rtl/>
          <w:lang w:bidi="ar-EG"/>
        </w:rPr>
        <w:t xml:space="preserve"> </w:t>
      </w:r>
      <w:r w:rsidRPr="00744645">
        <w:rPr>
          <w:rFonts w:hint="cs"/>
          <w:b/>
          <w:bCs/>
          <w:sz w:val="36"/>
          <w:szCs w:val="36"/>
          <w:rtl/>
          <w:lang w:bidi="ar-EG"/>
        </w:rPr>
        <w:t>:</w:t>
      </w:r>
      <w:r w:rsidRPr="00744645">
        <w:rPr>
          <w:rFonts w:hint="cs"/>
          <w:sz w:val="36"/>
          <w:szCs w:val="36"/>
          <w:rtl/>
          <w:lang w:bidi="ar-EG"/>
        </w:rPr>
        <w:t xml:space="preserve"> بادر</w:t>
      </w:r>
      <w:r w:rsidR="000C0A54" w:rsidRPr="00744645">
        <w:rPr>
          <w:rFonts w:hint="cs"/>
          <w:sz w:val="36"/>
          <w:szCs w:val="36"/>
          <w:rtl/>
          <w:lang w:bidi="ar-EG"/>
        </w:rPr>
        <w:t>ْ</w:t>
      </w:r>
      <w:r w:rsidRPr="00744645">
        <w:rPr>
          <w:rFonts w:hint="cs"/>
          <w:sz w:val="36"/>
          <w:szCs w:val="36"/>
          <w:rtl/>
          <w:lang w:bidi="ar-EG"/>
        </w:rPr>
        <w:t xml:space="preserve"> إلى التوبة الصادقة , المستوفية لشروطها , وأكثر من الاستغفار .</w:t>
      </w:r>
    </w:p>
    <w:p w:rsidR="00A1683D" w:rsidRPr="00744645" w:rsidRDefault="00231094" w:rsidP="009B0720">
      <w:pPr>
        <w:jc w:val="both"/>
        <w:rPr>
          <w:sz w:val="36"/>
          <w:szCs w:val="36"/>
          <w:rtl/>
          <w:lang w:bidi="ar-EG"/>
        </w:rPr>
      </w:pPr>
      <w:r w:rsidRPr="00744645">
        <w:rPr>
          <w:rFonts w:hint="cs"/>
          <w:b/>
          <w:bCs/>
          <w:sz w:val="36"/>
          <w:szCs w:val="36"/>
          <w:rtl/>
          <w:lang w:bidi="ar-EG"/>
        </w:rPr>
        <w:lastRenderedPageBreak/>
        <w:t xml:space="preserve"> ثانياً</w:t>
      </w:r>
      <w:r w:rsidR="00FF533C" w:rsidRPr="00744645">
        <w:rPr>
          <w:rFonts w:hint="cs"/>
          <w:b/>
          <w:bCs/>
          <w:sz w:val="36"/>
          <w:szCs w:val="36"/>
          <w:rtl/>
          <w:lang w:bidi="ar-EG"/>
        </w:rPr>
        <w:t xml:space="preserve"> </w:t>
      </w:r>
      <w:r w:rsidRPr="00744645">
        <w:rPr>
          <w:rFonts w:hint="cs"/>
          <w:b/>
          <w:bCs/>
          <w:sz w:val="36"/>
          <w:szCs w:val="36"/>
          <w:rtl/>
          <w:lang w:bidi="ar-EG"/>
        </w:rPr>
        <w:t>:</w:t>
      </w:r>
      <w:r w:rsidRPr="00744645">
        <w:rPr>
          <w:rFonts w:hint="cs"/>
          <w:sz w:val="36"/>
          <w:szCs w:val="36"/>
          <w:rtl/>
          <w:lang w:bidi="ar-EG"/>
        </w:rPr>
        <w:t xml:space="preserve"> </w:t>
      </w:r>
      <w:r w:rsidR="00276E7C" w:rsidRPr="00744645">
        <w:rPr>
          <w:rFonts w:hint="cs"/>
          <w:sz w:val="36"/>
          <w:szCs w:val="36"/>
          <w:rtl/>
          <w:lang w:bidi="ar-EG"/>
        </w:rPr>
        <w:t>تعل</w:t>
      </w:r>
      <w:r w:rsidR="000C0A54" w:rsidRPr="00744645">
        <w:rPr>
          <w:rFonts w:hint="cs"/>
          <w:sz w:val="36"/>
          <w:szCs w:val="36"/>
          <w:rtl/>
          <w:lang w:bidi="ar-EG"/>
        </w:rPr>
        <w:t>َّ</w:t>
      </w:r>
      <w:r w:rsidR="00276E7C" w:rsidRPr="00744645">
        <w:rPr>
          <w:rFonts w:hint="cs"/>
          <w:sz w:val="36"/>
          <w:szCs w:val="36"/>
          <w:rtl/>
          <w:lang w:bidi="ar-EG"/>
        </w:rPr>
        <w:t>م</w:t>
      </w:r>
      <w:r w:rsidR="000C0A54" w:rsidRPr="00744645">
        <w:rPr>
          <w:rFonts w:hint="cs"/>
          <w:sz w:val="36"/>
          <w:szCs w:val="36"/>
          <w:rtl/>
          <w:lang w:bidi="ar-EG"/>
        </w:rPr>
        <w:t>ْ</w:t>
      </w:r>
      <w:r w:rsidR="00276E7C" w:rsidRPr="00744645">
        <w:rPr>
          <w:rFonts w:hint="cs"/>
          <w:sz w:val="36"/>
          <w:szCs w:val="36"/>
          <w:rtl/>
          <w:lang w:bidi="ar-EG"/>
        </w:rPr>
        <w:t xml:space="preserve"> ما لابد منه من فقه الصيام وأحكامه وآدابه</w:t>
      </w:r>
      <w:r w:rsidRPr="00744645">
        <w:rPr>
          <w:rFonts w:hint="cs"/>
          <w:sz w:val="36"/>
          <w:szCs w:val="36"/>
          <w:rtl/>
          <w:lang w:bidi="ar-EG"/>
        </w:rPr>
        <w:t xml:space="preserve">, والعبادات </w:t>
      </w:r>
      <w:r w:rsidR="004A023B" w:rsidRPr="00744645">
        <w:rPr>
          <w:rFonts w:hint="cs"/>
          <w:sz w:val="36"/>
          <w:szCs w:val="36"/>
          <w:rtl/>
          <w:lang w:bidi="ar-EG"/>
        </w:rPr>
        <w:t>فيه</w:t>
      </w:r>
      <w:r w:rsidRPr="00744645">
        <w:rPr>
          <w:rFonts w:hint="cs"/>
          <w:sz w:val="36"/>
          <w:szCs w:val="36"/>
          <w:rtl/>
          <w:lang w:bidi="ar-EG"/>
        </w:rPr>
        <w:t xml:space="preserve"> </w:t>
      </w:r>
      <w:r w:rsidR="00276E7C" w:rsidRPr="00744645">
        <w:rPr>
          <w:rFonts w:hint="cs"/>
          <w:sz w:val="36"/>
          <w:szCs w:val="36"/>
          <w:rtl/>
          <w:lang w:bidi="ar-EG"/>
        </w:rPr>
        <w:t>كا</w:t>
      </w:r>
      <w:r w:rsidR="006A5D58" w:rsidRPr="00744645">
        <w:rPr>
          <w:rFonts w:hint="cs"/>
          <w:sz w:val="36"/>
          <w:szCs w:val="36"/>
          <w:rtl/>
          <w:lang w:bidi="ar-EG"/>
        </w:rPr>
        <w:t>لقيام وا</w:t>
      </w:r>
      <w:r w:rsidR="00276E7C" w:rsidRPr="00744645">
        <w:rPr>
          <w:rFonts w:hint="cs"/>
          <w:sz w:val="36"/>
          <w:szCs w:val="36"/>
          <w:rtl/>
          <w:lang w:bidi="ar-EG"/>
        </w:rPr>
        <w:t>ل</w:t>
      </w:r>
      <w:r w:rsidRPr="00744645">
        <w:rPr>
          <w:rFonts w:hint="cs"/>
          <w:sz w:val="36"/>
          <w:szCs w:val="36"/>
          <w:rtl/>
          <w:lang w:bidi="ar-EG"/>
        </w:rPr>
        <w:t xml:space="preserve">اعتكاف </w:t>
      </w:r>
      <w:r w:rsidR="004A023B" w:rsidRPr="00744645">
        <w:rPr>
          <w:rFonts w:hint="cs"/>
          <w:sz w:val="36"/>
          <w:szCs w:val="36"/>
          <w:rtl/>
          <w:lang w:bidi="ar-EG"/>
        </w:rPr>
        <w:t xml:space="preserve">وزكاة الفطر </w:t>
      </w:r>
      <w:r w:rsidRPr="00744645">
        <w:rPr>
          <w:rFonts w:hint="cs"/>
          <w:sz w:val="36"/>
          <w:szCs w:val="36"/>
          <w:rtl/>
          <w:lang w:bidi="ar-EG"/>
        </w:rPr>
        <w:t xml:space="preserve">وغيرها </w:t>
      </w:r>
      <w:r w:rsidR="006A5D58" w:rsidRPr="00744645">
        <w:rPr>
          <w:rFonts w:hint="cs"/>
          <w:sz w:val="36"/>
          <w:szCs w:val="36"/>
          <w:rtl/>
          <w:lang w:bidi="ar-EG"/>
        </w:rPr>
        <w:t>وأحكام العيد</w:t>
      </w:r>
      <w:r w:rsidR="000D70DD" w:rsidRPr="00744645">
        <w:rPr>
          <w:rFonts w:hint="cs"/>
          <w:sz w:val="36"/>
          <w:szCs w:val="36"/>
          <w:rtl/>
          <w:lang w:bidi="ar-EG"/>
        </w:rPr>
        <w:t xml:space="preserve"> ويكون ذلك بالرجوع لكلام الراسخين من أهل العلم وفتاويهم أو</w:t>
      </w:r>
      <w:r w:rsidR="008F38DF" w:rsidRPr="00744645">
        <w:rPr>
          <w:rFonts w:hint="cs"/>
          <w:sz w:val="36"/>
          <w:szCs w:val="36"/>
          <w:rtl/>
          <w:lang w:bidi="ar-EG"/>
        </w:rPr>
        <w:t xml:space="preserve"> </w:t>
      </w:r>
      <w:r w:rsidR="000D70DD" w:rsidRPr="00744645">
        <w:rPr>
          <w:rFonts w:hint="cs"/>
          <w:sz w:val="36"/>
          <w:szCs w:val="36"/>
          <w:rtl/>
          <w:lang w:bidi="ar-EG"/>
        </w:rPr>
        <w:t>سؤالهم</w:t>
      </w:r>
      <w:r w:rsidR="009B0720">
        <w:rPr>
          <w:rFonts w:hint="cs"/>
          <w:sz w:val="36"/>
          <w:szCs w:val="36"/>
          <w:rtl/>
          <w:lang w:bidi="ar-EG"/>
        </w:rPr>
        <w:t xml:space="preserve"> </w:t>
      </w:r>
      <w:r w:rsidR="00A1683D" w:rsidRPr="00744645">
        <w:rPr>
          <w:rFonts w:hint="cs"/>
          <w:sz w:val="36"/>
          <w:szCs w:val="36"/>
          <w:rtl/>
          <w:lang w:bidi="ar-EG"/>
        </w:rPr>
        <w:t xml:space="preserve">قال تعالى : { </w:t>
      </w:r>
      <w:r w:rsidR="00A1683D" w:rsidRPr="00744645">
        <w:rPr>
          <w:rFonts w:hint="cs"/>
          <w:b/>
          <w:bCs/>
          <w:sz w:val="36"/>
          <w:szCs w:val="36"/>
          <w:rtl/>
          <w:lang w:bidi="ar-EG"/>
        </w:rPr>
        <w:t>فاسألو</w:t>
      </w:r>
      <w:r w:rsidR="009B0720">
        <w:rPr>
          <w:rFonts w:hint="cs"/>
          <w:b/>
          <w:bCs/>
          <w:sz w:val="36"/>
          <w:szCs w:val="36"/>
          <w:rtl/>
          <w:lang w:bidi="ar-EG"/>
        </w:rPr>
        <w:t>ا</w:t>
      </w:r>
      <w:r w:rsidR="00A1683D" w:rsidRPr="00744645">
        <w:rPr>
          <w:rFonts w:hint="cs"/>
          <w:b/>
          <w:bCs/>
          <w:sz w:val="36"/>
          <w:szCs w:val="36"/>
          <w:rtl/>
          <w:lang w:bidi="ar-EG"/>
        </w:rPr>
        <w:t xml:space="preserve"> أهل الذكر إن كنتم لا تعلمون</w:t>
      </w:r>
      <w:r w:rsidR="00A1683D" w:rsidRPr="00744645">
        <w:rPr>
          <w:rFonts w:hint="cs"/>
          <w:sz w:val="36"/>
          <w:szCs w:val="36"/>
          <w:rtl/>
          <w:lang w:bidi="ar-EG"/>
        </w:rPr>
        <w:t>}.</w:t>
      </w:r>
    </w:p>
    <w:p w:rsidR="00231094" w:rsidRPr="00744645" w:rsidRDefault="00231094" w:rsidP="000D70DD">
      <w:pPr>
        <w:jc w:val="both"/>
        <w:rPr>
          <w:sz w:val="36"/>
          <w:szCs w:val="36"/>
          <w:rtl/>
          <w:lang w:bidi="ar-EG"/>
        </w:rPr>
      </w:pPr>
      <w:r w:rsidRPr="00744645">
        <w:rPr>
          <w:rFonts w:hint="cs"/>
          <w:b/>
          <w:bCs/>
          <w:sz w:val="36"/>
          <w:szCs w:val="36"/>
          <w:rtl/>
          <w:lang w:bidi="ar-EG"/>
        </w:rPr>
        <w:t>ثالثاً:</w:t>
      </w:r>
      <w:r w:rsidRPr="00744645">
        <w:rPr>
          <w:rFonts w:hint="cs"/>
          <w:sz w:val="36"/>
          <w:szCs w:val="36"/>
          <w:rtl/>
          <w:lang w:bidi="ar-EG"/>
        </w:rPr>
        <w:t xml:space="preserve"> اعقد العزم الصادق والهمة العالية على </w:t>
      </w:r>
      <w:r w:rsidR="00236030" w:rsidRPr="00744645">
        <w:rPr>
          <w:rFonts w:hint="cs"/>
          <w:sz w:val="36"/>
          <w:szCs w:val="36"/>
          <w:rtl/>
          <w:lang w:bidi="ar-EG"/>
        </w:rPr>
        <w:t>استغلال</w:t>
      </w:r>
      <w:r w:rsidRPr="00744645">
        <w:rPr>
          <w:rFonts w:hint="cs"/>
          <w:sz w:val="36"/>
          <w:szCs w:val="36"/>
          <w:rtl/>
          <w:lang w:bidi="ar-EG"/>
        </w:rPr>
        <w:t xml:space="preserve"> رمضان بالأعمال الصالحة , قال تعالى:</w:t>
      </w:r>
      <w:r w:rsidRPr="00744645">
        <w:rPr>
          <w:rFonts w:hint="cs"/>
          <w:sz w:val="36"/>
          <w:szCs w:val="36"/>
          <w:rtl/>
        </w:rPr>
        <w:t xml:space="preserve"> {</w:t>
      </w:r>
      <w:r w:rsidR="005A2A61" w:rsidRPr="00744645">
        <w:rPr>
          <w:rFonts w:hint="cs"/>
          <w:b/>
          <w:bCs/>
          <w:sz w:val="36"/>
          <w:szCs w:val="36"/>
          <w:rtl/>
        </w:rPr>
        <w:t xml:space="preserve">فإذا عزم الأمر </w:t>
      </w:r>
      <w:r w:rsidRPr="00744645">
        <w:rPr>
          <w:rFonts w:hint="cs"/>
          <w:b/>
          <w:bCs/>
          <w:sz w:val="36"/>
          <w:szCs w:val="36"/>
          <w:rtl/>
        </w:rPr>
        <w:t>فَلَوْ صَدَقُوا اللَّهَ لَكَانَ خَيْرًا لَهُمْ</w:t>
      </w:r>
      <w:r w:rsidRPr="00744645">
        <w:rPr>
          <w:rFonts w:hint="cs"/>
          <w:sz w:val="36"/>
          <w:szCs w:val="36"/>
          <w:rtl/>
        </w:rPr>
        <w:t>}</w:t>
      </w:r>
      <w:r w:rsidRPr="00744645">
        <w:rPr>
          <w:rFonts w:hint="cs"/>
          <w:sz w:val="36"/>
          <w:szCs w:val="36"/>
          <w:rtl/>
          <w:lang w:bidi="ar-EG"/>
        </w:rPr>
        <w:t>, وتحر أفضل الأعمال فيه وأعظمها أجراً .</w:t>
      </w:r>
    </w:p>
    <w:p w:rsidR="009B0720" w:rsidRDefault="00231094" w:rsidP="00744645">
      <w:pPr>
        <w:jc w:val="both"/>
        <w:rPr>
          <w:rFonts w:hint="cs"/>
          <w:sz w:val="36"/>
          <w:szCs w:val="36"/>
          <w:rtl/>
          <w:lang w:bidi="ar-EG"/>
        </w:rPr>
      </w:pPr>
      <w:r w:rsidRPr="00744645">
        <w:rPr>
          <w:rFonts w:hint="cs"/>
          <w:b/>
          <w:bCs/>
          <w:sz w:val="36"/>
          <w:szCs w:val="36"/>
          <w:rtl/>
          <w:lang w:bidi="ar-EG"/>
        </w:rPr>
        <w:t>رابعاً:</w:t>
      </w:r>
      <w:r w:rsidRPr="00744645">
        <w:rPr>
          <w:rFonts w:hint="cs"/>
          <w:sz w:val="36"/>
          <w:szCs w:val="36"/>
          <w:rtl/>
          <w:lang w:bidi="ar-EG"/>
        </w:rPr>
        <w:t xml:space="preserve"> استحضر أن رمضان كما وصفه الله عزَّ وجلَّ </w:t>
      </w:r>
      <w:r w:rsidR="00744645">
        <w:rPr>
          <w:rFonts w:hint="cs"/>
          <w:sz w:val="36"/>
          <w:szCs w:val="36"/>
          <w:rtl/>
          <w:lang w:bidi="ar-EG"/>
        </w:rPr>
        <w:t>{</w:t>
      </w:r>
      <w:r w:rsidRPr="009B0720">
        <w:rPr>
          <w:rFonts w:hint="cs"/>
          <w:b/>
          <w:bCs/>
          <w:sz w:val="36"/>
          <w:szCs w:val="36"/>
          <w:rtl/>
          <w:lang w:bidi="ar-EG"/>
        </w:rPr>
        <w:t>أيام</w:t>
      </w:r>
      <w:r w:rsidR="00744645" w:rsidRPr="009B0720">
        <w:rPr>
          <w:rFonts w:hint="cs"/>
          <w:b/>
          <w:bCs/>
          <w:sz w:val="36"/>
          <w:szCs w:val="36"/>
          <w:rtl/>
          <w:lang w:bidi="ar-EG"/>
        </w:rPr>
        <w:t>اً</w:t>
      </w:r>
      <w:r w:rsidRPr="009B0720">
        <w:rPr>
          <w:rFonts w:hint="cs"/>
          <w:b/>
          <w:bCs/>
          <w:sz w:val="36"/>
          <w:szCs w:val="36"/>
          <w:rtl/>
          <w:lang w:bidi="ar-EG"/>
        </w:rPr>
        <w:t xml:space="preserve"> معدودات</w:t>
      </w:r>
      <w:r w:rsidR="00744645">
        <w:rPr>
          <w:rFonts w:hint="cs"/>
          <w:sz w:val="36"/>
          <w:szCs w:val="36"/>
          <w:rtl/>
          <w:lang w:bidi="ar-EG"/>
        </w:rPr>
        <w:t>}</w:t>
      </w:r>
      <w:r w:rsidRPr="00744645">
        <w:rPr>
          <w:rFonts w:hint="cs"/>
          <w:sz w:val="36"/>
          <w:szCs w:val="36"/>
          <w:rtl/>
          <w:lang w:bidi="ar-EG"/>
        </w:rPr>
        <w:t xml:space="preserve">فهو موسم فاضل ، ولكنه سريع الرحيل </w:t>
      </w:r>
      <w:r w:rsidR="00744645">
        <w:rPr>
          <w:rFonts w:hint="cs"/>
          <w:sz w:val="36"/>
          <w:szCs w:val="36"/>
          <w:rtl/>
          <w:lang w:bidi="ar-EG"/>
        </w:rPr>
        <w:t xml:space="preserve">! </w:t>
      </w:r>
    </w:p>
    <w:p w:rsidR="00231094" w:rsidRPr="00744645" w:rsidRDefault="00231094" w:rsidP="00744645">
      <w:pPr>
        <w:jc w:val="both"/>
        <w:rPr>
          <w:sz w:val="36"/>
          <w:szCs w:val="36"/>
          <w:rtl/>
          <w:lang w:bidi="ar-EG"/>
        </w:rPr>
      </w:pPr>
      <w:r w:rsidRPr="00744645">
        <w:rPr>
          <w:rFonts w:hint="cs"/>
          <w:sz w:val="36"/>
          <w:szCs w:val="36"/>
          <w:rtl/>
          <w:lang w:bidi="ar-EG"/>
        </w:rPr>
        <w:t xml:space="preserve">واستحضر </w:t>
      </w:r>
      <w:r w:rsidR="00CC2DE4" w:rsidRPr="00744645">
        <w:rPr>
          <w:rFonts w:hint="cs"/>
          <w:sz w:val="36"/>
          <w:szCs w:val="36"/>
          <w:rtl/>
          <w:lang w:bidi="ar-EG"/>
        </w:rPr>
        <w:t xml:space="preserve">أيضاً </w:t>
      </w:r>
      <w:r w:rsidRPr="00744645">
        <w:rPr>
          <w:rFonts w:hint="cs"/>
          <w:sz w:val="36"/>
          <w:szCs w:val="36"/>
          <w:rtl/>
          <w:lang w:bidi="ar-EG"/>
        </w:rPr>
        <w:t xml:space="preserve">أن المشقة الناشئة عن الاجتهاد في العبادة </w:t>
      </w:r>
      <w:r w:rsidR="004A7EC4" w:rsidRPr="00744645">
        <w:rPr>
          <w:rFonts w:hint="cs"/>
          <w:sz w:val="36"/>
          <w:szCs w:val="36"/>
          <w:rtl/>
          <w:lang w:bidi="ar-EG"/>
        </w:rPr>
        <w:t xml:space="preserve">سرعان ما </w:t>
      </w:r>
      <w:r w:rsidRPr="00744645">
        <w:rPr>
          <w:rFonts w:hint="cs"/>
          <w:sz w:val="36"/>
          <w:szCs w:val="36"/>
          <w:rtl/>
          <w:lang w:bidi="ar-EG"/>
        </w:rPr>
        <w:t xml:space="preserve">تذهب </w:t>
      </w:r>
      <w:r w:rsidR="00CC2DE4" w:rsidRPr="00744645">
        <w:rPr>
          <w:rFonts w:hint="cs"/>
          <w:sz w:val="36"/>
          <w:szCs w:val="36"/>
          <w:rtl/>
          <w:lang w:bidi="ar-EG"/>
        </w:rPr>
        <w:t xml:space="preserve">بعد أيام </w:t>
      </w:r>
      <w:r w:rsidRPr="00744645">
        <w:rPr>
          <w:rFonts w:hint="cs"/>
          <w:sz w:val="36"/>
          <w:szCs w:val="36"/>
          <w:rtl/>
          <w:lang w:bidi="ar-EG"/>
        </w:rPr>
        <w:t xml:space="preserve">، ويبقى الأجر ، وشَرْحُ الصدر </w:t>
      </w:r>
      <w:r w:rsidR="00BF23B7" w:rsidRPr="00744645">
        <w:rPr>
          <w:rFonts w:hint="cs"/>
          <w:sz w:val="36"/>
          <w:szCs w:val="36"/>
          <w:rtl/>
          <w:lang w:bidi="ar-EG"/>
        </w:rPr>
        <w:t xml:space="preserve">بإذن الله </w:t>
      </w:r>
      <w:r w:rsidRPr="00744645">
        <w:rPr>
          <w:rFonts w:hint="cs"/>
          <w:sz w:val="36"/>
          <w:szCs w:val="36"/>
          <w:rtl/>
          <w:lang w:bidi="ar-EG"/>
        </w:rPr>
        <w:t xml:space="preserve">، </w:t>
      </w:r>
      <w:r w:rsidR="007D7238" w:rsidRPr="00744645">
        <w:rPr>
          <w:rFonts w:hint="cs"/>
          <w:sz w:val="36"/>
          <w:szCs w:val="36"/>
          <w:rtl/>
          <w:lang w:bidi="ar-EG"/>
        </w:rPr>
        <w:t xml:space="preserve">أما المفرط فإن </w:t>
      </w:r>
      <w:r w:rsidRPr="00744645">
        <w:rPr>
          <w:rFonts w:hint="cs"/>
          <w:sz w:val="36"/>
          <w:szCs w:val="36"/>
          <w:rtl/>
          <w:lang w:bidi="ar-EG"/>
        </w:rPr>
        <w:t>ساعات</w:t>
      </w:r>
      <w:r w:rsidR="00921AC8" w:rsidRPr="00744645">
        <w:rPr>
          <w:rFonts w:hint="cs"/>
          <w:sz w:val="36"/>
          <w:szCs w:val="36"/>
          <w:rtl/>
          <w:lang w:bidi="ar-EG"/>
        </w:rPr>
        <w:t>ِ</w:t>
      </w:r>
      <w:r w:rsidRPr="00744645">
        <w:rPr>
          <w:rFonts w:hint="cs"/>
          <w:sz w:val="36"/>
          <w:szCs w:val="36"/>
          <w:rtl/>
          <w:lang w:bidi="ar-EG"/>
        </w:rPr>
        <w:t xml:space="preserve"> لهوه وغفلته </w:t>
      </w:r>
      <w:r w:rsidR="007D7238" w:rsidRPr="00744645">
        <w:rPr>
          <w:rFonts w:hint="cs"/>
          <w:sz w:val="36"/>
          <w:szCs w:val="36"/>
          <w:rtl/>
          <w:lang w:bidi="ar-EG"/>
        </w:rPr>
        <w:t xml:space="preserve">تذهب سريعاً </w:t>
      </w:r>
      <w:r w:rsidRPr="00744645">
        <w:rPr>
          <w:rFonts w:hint="cs"/>
          <w:sz w:val="36"/>
          <w:szCs w:val="36"/>
          <w:rtl/>
          <w:lang w:bidi="ar-EG"/>
        </w:rPr>
        <w:t xml:space="preserve">، </w:t>
      </w:r>
      <w:r w:rsidR="007D7238" w:rsidRPr="00744645">
        <w:rPr>
          <w:rFonts w:hint="cs"/>
          <w:sz w:val="36"/>
          <w:szCs w:val="36"/>
          <w:rtl/>
          <w:lang w:bidi="ar-EG"/>
        </w:rPr>
        <w:t>ولكن تبقى</w:t>
      </w:r>
      <w:r w:rsidRPr="00744645">
        <w:rPr>
          <w:rFonts w:hint="cs"/>
          <w:sz w:val="36"/>
          <w:szCs w:val="36"/>
          <w:rtl/>
          <w:lang w:bidi="ar-EG"/>
        </w:rPr>
        <w:t xml:space="preserve"> تبعاتها وأوزارها .</w:t>
      </w:r>
    </w:p>
    <w:p w:rsidR="005607EC" w:rsidRPr="00744645" w:rsidRDefault="00231094" w:rsidP="00017062">
      <w:pPr>
        <w:jc w:val="both"/>
        <w:rPr>
          <w:sz w:val="36"/>
          <w:szCs w:val="36"/>
          <w:rtl/>
          <w:lang w:bidi="ar-EG"/>
        </w:rPr>
      </w:pPr>
      <w:r w:rsidRPr="00744645">
        <w:rPr>
          <w:rFonts w:hint="cs"/>
          <w:b/>
          <w:bCs/>
          <w:sz w:val="36"/>
          <w:szCs w:val="36"/>
          <w:rtl/>
          <w:lang w:bidi="ar-EG"/>
        </w:rPr>
        <w:t>خامساً</w:t>
      </w:r>
      <w:r w:rsidR="00454A1D" w:rsidRPr="00744645">
        <w:rPr>
          <w:rFonts w:hint="cs"/>
          <w:b/>
          <w:bCs/>
          <w:sz w:val="36"/>
          <w:szCs w:val="36"/>
          <w:rtl/>
          <w:lang w:bidi="ar-EG"/>
        </w:rPr>
        <w:t xml:space="preserve"> وأخيراً </w:t>
      </w:r>
      <w:r w:rsidRPr="00744645">
        <w:rPr>
          <w:rFonts w:hint="cs"/>
          <w:b/>
          <w:bCs/>
          <w:sz w:val="36"/>
          <w:szCs w:val="36"/>
          <w:rtl/>
          <w:lang w:bidi="ar-EG"/>
        </w:rPr>
        <w:t>:</w:t>
      </w:r>
      <w:r w:rsidRPr="00744645">
        <w:rPr>
          <w:rFonts w:hint="cs"/>
          <w:sz w:val="36"/>
          <w:szCs w:val="36"/>
          <w:rtl/>
          <w:lang w:bidi="ar-EG"/>
        </w:rPr>
        <w:t xml:space="preserve"> التخطيط </w:t>
      </w:r>
      <w:r w:rsidR="00FB2835" w:rsidRPr="00744645">
        <w:rPr>
          <w:rFonts w:hint="cs"/>
          <w:sz w:val="36"/>
          <w:szCs w:val="36"/>
          <w:rtl/>
          <w:lang w:bidi="ar-EG"/>
        </w:rPr>
        <w:t xml:space="preserve">والترتيب </w:t>
      </w:r>
      <w:r w:rsidRPr="00744645">
        <w:rPr>
          <w:rFonts w:hint="cs"/>
          <w:sz w:val="36"/>
          <w:szCs w:val="36"/>
          <w:rtl/>
          <w:lang w:bidi="ar-EG"/>
        </w:rPr>
        <w:t>لبرنامج يومي للأعمال الصالحة كقراءة القرآن والجلوس في المسجد والجلوس مع الأهل والصدقة والقيام والعمرة والاعتكاف والدعوة وغيرها من الأعمال فلا يدخل عليك الشهر وأنت في ش</w:t>
      </w:r>
      <w:r w:rsidR="003C3CEC" w:rsidRPr="00744645">
        <w:rPr>
          <w:rFonts w:hint="cs"/>
          <w:sz w:val="36"/>
          <w:szCs w:val="36"/>
          <w:rtl/>
          <w:lang w:bidi="ar-EG"/>
        </w:rPr>
        <w:t>َ</w:t>
      </w:r>
      <w:r w:rsidRPr="00744645">
        <w:rPr>
          <w:rFonts w:hint="cs"/>
          <w:sz w:val="36"/>
          <w:szCs w:val="36"/>
          <w:rtl/>
          <w:lang w:bidi="ar-EG"/>
        </w:rPr>
        <w:t>تات ، فتحرم</w:t>
      </w:r>
      <w:r w:rsidR="002C448E" w:rsidRPr="00744645">
        <w:rPr>
          <w:rFonts w:hint="cs"/>
          <w:sz w:val="36"/>
          <w:szCs w:val="36"/>
          <w:rtl/>
          <w:lang w:bidi="ar-EG"/>
        </w:rPr>
        <w:t>َ</w:t>
      </w:r>
      <w:r w:rsidRPr="00744645">
        <w:rPr>
          <w:rFonts w:hint="cs"/>
          <w:sz w:val="36"/>
          <w:szCs w:val="36"/>
          <w:rtl/>
          <w:lang w:bidi="ar-EG"/>
        </w:rPr>
        <w:t xml:space="preserve"> كثيراً من الخير</w:t>
      </w:r>
      <w:r w:rsidR="004F4B3D" w:rsidRPr="00744645">
        <w:rPr>
          <w:rFonts w:hint="cs"/>
          <w:sz w:val="36"/>
          <w:szCs w:val="36"/>
          <w:rtl/>
          <w:lang w:bidi="ar-EG"/>
        </w:rPr>
        <w:t>ات</w:t>
      </w:r>
      <w:r w:rsidRPr="00744645">
        <w:rPr>
          <w:rFonts w:hint="cs"/>
          <w:sz w:val="36"/>
          <w:szCs w:val="36"/>
          <w:rtl/>
          <w:lang w:bidi="ar-EG"/>
        </w:rPr>
        <w:t xml:space="preserve"> </w:t>
      </w:r>
      <w:r w:rsidR="004F4B3D" w:rsidRPr="00744645">
        <w:rPr>
          <w:rFonts w:hint="cs"/>
          <w:sz w:val="36"/>
          <w:szCs w:val="36"/>
          <w:rtl/>
          <w:lang w:bidi="ar-EG"/>
        </w:rPr>
        <w:t xml:space="preserve">والبركات </w:t>
      </w:r>
      <w:r w:rsidRPr="00744645">
        <w:rPr>
          <w:rFonts w:hint="cs"/>
          <w:sz w:val="36"/>
          <w:szCs w:val="36"/>
          <w:rtl/>
          <w:lang w:bidi="ar-EG"/>
        </w:rPr>
        <w:t>.</w:t>
      </w:r>
    </w:p>
    <w:p w:rsidR="000D70DD" w:rsidRPr="00744645" w:rsidRDefault="000D70DD" w:rsidP="000D70DD">
      <w:pPr>
        <w:jc w:val="both"/>
        <w:rPr>
          <w:sz w:val="36"/>
          <w:szCs w:val="36"/>
        </w:rPr>
      </w:pPr>
      <w:r w:rsidRPr="00744645">
        <w:rPr>
          <w:rFonts w:hint="cs"/>
          <w:b/>
          <w:bCs/>
          <w:sz w:val="36"/>
          <w:szCs w:val="36"/>
          <w:rtl/>
        </w:rPr>
        <w:t>معاشر المؤمنين،</w:t>
      </w:r>
      <w:r w:rsidRPr="00744645">
        <w:rPr>
          <w:rFonts w:hint="cs"/>
          <w:sz w:val="36"/>
          <w:szCs w:val="36"/>
          <w:rtl/>
        </w:rPr>
        <w:t xml:space="preserve"> ضياءُ رمضان قد لاح، وعَبقُه من بَعيدٍ قد فاحَ، فالسعيد من استعدّ بالتّوبة، وتجهّز بالرجوع إلى الله والأوبة، فإنّ رمضان عِطرٌ، ولا يعطَّر الثوب حتى يغسل، فاغتسلوا من درَن الذنوب والخطايا، و</w:t>
      </w:r>
      <w:r w:rsidR="00744645">
        <w:rPr>
          <w:rFonts w:hint="cs"/>
          <w:sz w:val="36"/>
          <w:szCs w:val="36"/>
          <w:rtl/>
        </w:rPr>
        <w:t>توبوا إلى الله قبل حلول المنايا .!</w:t>
      </w:r>
      <w:r w:rsidRPr="00744645">
        <w:rPr>
          <w:rFonts w:hint="cs"/>
          <w:sz w:val="36"/>
          <w:szCs w:val="36"/>
          <w:rtl/>
        </w:rPr>
        <w:t xml:space="preserve"> </w:t>
      </w:r>
      <w:r w:rsidR="00744645">
        <w:rPr>
          <w:rFonts w:hint="cs"/>
          <w:sz w:val="36"/>
          <w:szCs w:val="36"/>
          <w:rtl/>
        </w:rPr>
        <w:t>و</w:t>
      </w:r>
      <w:r w:rsidRPr="00744645">
        <w:rPr>
          <w:rFonts w:hint="cs"/>
          <w:sz w:val="36"/>
          <w:szCs w:val="36"/>
          <w:rtl/>
        </w:rPr>
        <w:t>من أراد جائزة العيد وغنيمة رمضان، قدّم العربون وعمل على توفير الشروط من الآن.</w:t>
      </w:r>
    </w:p>
    <w:p w:rsidR="00744645" w:rsidRDefault="00225E67" w:rsidP="00744645">
      <w:pPr>
        <w:jc w:val="both"/>
        <w:rPr>
          <w:sz w:val="36"/>
          <w:szCs w:val="36"/>
          <w:rtl/>
        </w:rPr>
      </w:pPr>
      <w:r w:rsidRPr="00744645">
        <w:rPr>
          <w:rFonts w:hint="cs"/>
          <w:sz w:val="36"/>
          <w:szCs w:val="36"/>
          <w:rtl/>
        </w:rPr>
        <w:t xml:space="preserve">اللهم أيقظنا من سبات الغفلات قبل الممات، اللهم كما هديتنا للإسلام فثبتنا عليه حتى نلقاك وأنت راض عنا غيرُ غضبان </w:t>
      </w:r>
      <w:r w:rsidR="00744645">
        <w:rPr>
          <w:rFonts w:hint="cs"/>
          <w:sz w:val="36"/>
          <w:szCs w:val="36"/>
          <w:rtl/>
        </w:rPr>
        <w:t xml:space="preserve">. </w:t>
      </w:r>
    </w:p>
    <w:p w:rsidR="00231094" w:rsidRPr="00744645" w:rsidRDefault="00225E67" w:rsidP="00744645">
      <w:pPr>
        <w:jc w:val="both"/>
        <w:rPr>
          <w:sz w:val="36"/>
          <w:szCs w:val="36"/>
          <w:rtl/>
        </w:rPr>
      </w:pPr>
      <w:r w:rsidRPr="00744645">
        <w:rPr>
          <w:rFonts w:hint="cs"/>
          <w:sz w:val="36"/>
          <w:szCs w:val="36"/>
          <w:rtl/>
        </w:rPr>
        <w:t xml:space="preserve">اللهم بلغنا رمضان ، وأعنا على صيامه وقيامه وإتمامه، ووفقنا للقيام بحقك فيه وفي غيره، واجعل أعمالنا خالصة لوجهك ، صوابًا على سنة نبيك </w:t>
      </w:r>
      <w:r w:rsidRPr="00744645">
        <w:rPr>
          <w:sz w:val="36"/>
          <w:szCs w:val="36"/>
          <w:rtl/>
          <w:lang w:bidi="ar-EG"/>
        </w:rPr>
        <w:sym w:font="AGA Arabesque" w:char="F072"/>
      </w:r>
      <w:r w:rsidR="009A6525" w:rsidRPr="00744645">
        <w:rPr>
          <w:rFonts w:hint="cs"/>
          <w:sz w:val="36"/>
          <w:szCs w:val="36"/>
          <w:rtl/>
        </w:rPr>
        <w:t xml:space="preserve">، </w:t>
      </w:r>
      <w:r w:rsidR="00893430" w:rsidRPr="00744645">
        <w:rPr>
          <w:rFonts w:hint="cs"/>
          <w:sz w:val="36"/>
          <w:szCs w:val="36"/>
          <w:rtl/>
        </w:rPr>
        <w:t>إنك</w:t>
      </w:r>
      <w:r w:rsidR="000D0EEB" w:rsidRPr="00744645">
        <w:rPr>
          <w:rFonts w:hint="cs"/>
          <w:sz w:val="36"/>
          <w:szCs w:val="36"/>
          <w:rtl/>
        </w:rPr>
        <w:t xml:space="preserve"> أجود مسؤول وخير مأمول</w:t>
      </w:r>
      <w:r w:rsidR="00B152FD" w:rsidRPr="00744645">
        <w:rPr>
          <w:rFonts w:hint="cs"/>
          <w:sz w:val="36"/>
          <w:szCs w:val="36"/>
          <w:rtl/>
        </w:rPr>
        <w:t xml:space="preserve"> .</w:t>
      </w:r>
    </w:p>
    <w:p w:rsidR="007B69FF" w:rsidRPr="00744645" w:rsidRDefault="007B69FF" w:rsidP="001C3C84">
      <w:pPr>
        <w:jc w:val="both"/>
        <w:rPr>
          <w:sz w:val="36"/>
          <w:szCs w:val="36"/>
          <w:rtl/>
        </w:rPr>
      </w:pPr>
      <w:r w:rsidRPr="00744645">
        <w:rPr>
          <w:rFonts w:hint="cs"/>
          <w:sz w:val="36"/>
          <w:szCs w:val="36"/>
          <w:rtl/>
        </w:rPr>
        <w:t xml:space="preserve">وصلوا وسلموا رحمكم الله على خير البرية وأزكى البشرية </w:t>
      </w:r>
      <w:r w:rsidR="00744645">
        <w:rPr>
          <w:rFonts w:hint="cs"/>
          <w:sz w:val="36"/>
          <w:szCs w:val="36"/>
          <w:rtl/>
        </w:rPr>
        <w:t xml:space="preserve">محمد بن عبدالله بن عبدالمطلب صاحب الحوض والشفاعة ، </w:t>
      </w:r>
      <w:r w:rsidRPr="00744645">
        <w:rPr>
          <w:rFonts w:hint="cs"/>
          <w:sz w:val="36"/>
          <w:szCs w:val="36"/>
          <w:rtl/>
        </w:rPr>
        <w:t>فقد أمركم الله بذلك فقال :</w:t>
      </w:r>
      <w:r w:rsidR="003D5917" w:rsidRPr="00744645">
        <w:rPr>
          <w:rFonts w:hint="cs"/>
          <w:sz w:val="36"/>
          <w:szCs w:val="36"/>
          <w:rtl/>
        </w:rPr>
        <w:t>(</w:t>
      </w:r>
      <w:r w:rsidRPr="00744645">
        <w:rPr>
          <w:rFonts w:hint="cs"/>
          <w:sz w:val="36"/>
          <w:szCs w:val="36"/>
          <w:rtl/>
        </w:rPr>
        <w:t xml:space="preserve"> </w:t>
      </w:r>
      <w:r w:rsidRPr="00744645">
        <w:rPr>
          <w:rFonts w:hint="cs"/>
          <w:b/>
          <w:bCs/>
          <w:sz w:val="36"/>
          <w:szCs w:val="36"/>
          <w:rtl/>
        </w:rPr>
        <w:t>إن الله وملائكته يصلون على النبي يا أيها الذين آمنوا صلوا عليه وسلموا تسليماً</w:t>
      </w:r>
      <w:r w:rsidRPr="00744645">
        <w:rPr>
          <w:rFonts w:hint="cs"/>
          <w:sz w:val="36"/>
          <w:szCs w:val="36"/>
          <w:rtl/>
        </w:rPr>
        <w:t xml:space="preserve"> )</w:t>
      </w:r>
      <w:r w:rsidR="00225E67" w:rsidRPr="00744645">
        <w:rPr>
          <w:rFonts w:hint="cs"/>
          <w:sz w:val="36"/>
          <w:szCs w:val="36"/>
          <w:rtl/>
        </w:rPr>
        <w:t xml:space="preserve"> </w:t>
      </w:r>
      <w:r w:rsidRPr="00744645">
        <w:rPr>
          <w:rFonts w:hint="cs"/>
          <w:sz w:val="36"/>
          <w:szCs w:val="36"/>
          <w:rtl/>
        </w:rPr>
        <w:t>اللهم صل على محمد وعلى آل محمد كما صليت على إبراهيم..</w:t>
      </w:r>
    </w:p>
    <w:sectPr w:rsidR="007B69FF" w:rsidRPr="00744645" w:rsidSect="00744645">
      <w:headerReference w:type="even" r:id="rId9"/>
      <w:footerReference w:type="even" r:id="rId10"/>
      <w:pgSz w:w="11907" w:h="16840" w:code="9"/>
      <w:pgMar w:top="1134" w:right="1134" w:bottom="1134" w:left="1134" w:header="720" w:footer="3861" w:gutter="0"/>
      <w:cols w:space="720"/>
      <w:bidi/>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7E3F" w:rsidRDefault="00D27E3F">
      <w:r>
        <w:separator/>
      </w:r>
    </w:p>
  </w:endnote>
  <w:endnote w:type="continuationSeparator" w:id="0">
    <w:p w:rsidR="00D27E3F" w:rsidRDefault="00D27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80000000" w:usb2="00000008" w:usb3="00000000" w:csb0="00000041" w:csb1="00000000"/>
  </w:font>
  <w:font w:name="PT Bold Heading">
    <w:panose1 w:val="02010400000000000000"/>
    <w:charset w:val="B2"/>
    <w:family w:val="auto"/>
    <w:pitch w:val="variable"/>
    <w:sig w:usb0="00002001" w:usb1="80000000" w:usb2="00000008" w:usb3="00000000" w:csb0="00000040" w:csb1="00000000"/>
  </w:font>
  <w:font w:name="AGA Arabesque">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F8C" w:rsidRDefault="00834CD8">
    <w:pPr>
      <w:pStyle w:val="a4"/>
      <w:framePr w:wrap="around" w:vAnchor="text" w:hAnchor="margin" w:xAlign="center" w:y="1"/>
      <w:rPr>
        <w:rStyle w:val="a5"/>
        <w:rtl/>
      </w:rPr>
    </w:pPr>
    <w:r>
      <w:rPr>
        <w:rStyle w:val="a5"/>
        <w:rtl/>
      </w:rPr>
      <w:fldChar w:fldCharType="begin"/>
    </w:r>
    <w:r w:rsidR="00FE0F8C">
      <w:rPr>
        <w:rStyle w:val="a5"/>
      </w:rPr>
      <w:instrText xml:space="preserve">PAGE  </w:instrText>
    </w:r>
    <w:r>
      <w:rPr>
        <w:rStyle w:val="a5"/>
        <w:rtl/>
      </w:rPr>
      <w:fldChar w:fldCharType="separate"/>
    </w:r>
    <w:r w:rsidR="00FE0F8C">
      <w:rPr>
        <w:rStyle w:val="a5"/>
        <w:rtl/>
      </w:rPr>
      <w:t>1</w:t>
    </w:r>
    <w:r>
      <w:rPr>
        <w:rStyle w:val="a5"/>
        <w:rtl/>
      </w:rPr>
      <w:fldChar w:fldCharType="end"/>
    </w:r>
  </w:p>
  <w:p w:rsidR="00FE0F8C" w:rsidRDefault="00FE0F8C">
    <w:pPr>
      <w:pStyle w:val="a4"/>
      <w:rPr>
        <w:rt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7E3F" w:rsidRDefault="00D27E3F">
      <w:r>
        <w:separator/>
      </w:r>
    </w:p>
  </w:footnote>
  <w:footnote w:type="continuationSeparator" w:id="0">
    <w:p w:rsidR="00D27E3F" w:rsidRDefault="00D27E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F8C" w:rsidRDefault="00834CD8">
    <w:pPr>
      <w:pStyle w:val="a6"/>
      <w:framePr w:wrap="around" w:vAnchor="text" w:hAnchor="margin" w:xAlign="right" w:y="1"/>
      <w:rPr>
        <w:rStyle w:val="a5"/>
        <w:rtl/>
      </w:rPr>
    </w:pPr>
    <w:r>
      <w:rPr>
        <w:rStyle w:val="a5"/>
        <w:rtl/>
      </w:rPr>
      <w:fldChar w:fldCharType="begin"/>
    </w:r>
    <w:r w:rsidR="00FE0F8C">
      <w:rPr>
        <w:rStyle w:val="a5"/>
      </w:rPr>
      <w:instrText xml:space="preserve">PAGE  </w:instrText>
    </w:r>
    <w:r>
      <w:rPr>
        <w:rStyle w:val="a5"/>
        <w:rtl/>
      </w:rPr>
      <w:fldChar w:fldCharType="end"/>
    </w:r>
  </w:p>
  <w:p w:rsidR="00FE0F8C" w:rsidRDefault="00FE0F8C">
    <w:pPr>
      <w:pStyle w:val="a6"/>
      <w:ind w:firstLine="360"/>
      <w:rPr>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B5C4F"/>
    <w:multiLevelType w:val="singleLevel"/>
    <w:tmpl w:val="0EFE6F34"/>
    <w:lvl w:ilvl="0">
      <w:start w:val="1"/>
      <w:numFmt w:val="chosung"/>
      <w:lvlText w:val="-"/>
      <w:lvlJc w:val="left"/>
      <w:pPr>
        <w:tabs>
          <w:tab w:val="num" w:pos="360"/>
        </w:tabs>
        <w:ind w:left="360" w:hanging="360"/>
      </w:pPr>
      <w:rPr>
        <w:rFonts w:cs="Times New Roman" w:hint="default"/>
        <w:sz w:val="28"/>
      </w:rPr>
    </w:lvl>
  </w:abstractNum>
  <w:abstractNum w:abstractNumId="1">
    <w:nsid w:val="6BCB1672"/>
    <w:multiLevelType w:val="singleLevel"/>
    <w:tmpl w:val="B128D1FC"/>
    <w:lvl w:ilvl="0">
      <w:start w:val="1"/>
      <w:numFmt w:val="decimal"/>
      <w:lvlText w:val="%1)"/>
      <w:lvlJc w:val="left"/>
      <w:pPr>
        <w:tabs>
          <w:tab w:val="num" w:pos="1080"/>
        </w:tabs>
        <w:ind w:left="1080" w:hanging="360"/>
      </w:pPr>
      <w:rPr>
        <w:rFonts w:hint="default"/>
        <w:sz w:val="28"/>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8"/>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8D3"/>
    <w:rsid w:val="0000011B"/>
    <w:rsid w:val="000007ED"/>
    <w:rsid w:val="00006CA4"/>
    <w:rsid w:val="00007567"/>
    <w:rsid w:val="00017062"/>
    <w:rsid w:val="00022E59"/>
    <w:rsid w:val="000247FF"/>
    <w:rsid w:val="00026902"/>
    <w:rsid w:val="000329D2"/>
    <w:rsid w:val="00033BAF"/>
    <w:rsid w:val="00034237"/>
    <w:rsid w:val="000353DF"/>
    <w:rsid w:val="00035614"/>
    <w:rsid w:val="00036F5E"/>
    <w:rsid w:val="00036F82"/>
    <w:rsid w:val="000402F6"/>
    <w:rsid w:val="00040C54"/>
    <w:rsid w:val="00045CBC"/>
    <w:rsid w:val="000535F1"/>
    <w:rsid w:val="00060F0D"/>
    <w:rsid w:val="00065FA1"/>
    <w:rsid w:val="00067B80"/>
    <w:rsid w:val="00070CF7"/>
    <w:rsid w:val="00071914"/>
    <w:rsid w:val="0007378F"/>
    <w:rsid w:val="000756F2"/>
    <w:rsid w:val="00075DF6"/>
    <w:rsid w:val="00076435"/>
    <w:rsid w:val="00084E27"/>
    <w:rsid w:val="000A2DB0"/>
    <w:rsid w:val="000A3882"/>
    <w:rsid w:val="000A74CB"/>
    <w:rsid w:val="000B39F0"/>
    <w:rsid w:val="000B6C10"/>
    <w:rsid w:val="000B7B82"/>
    <w:rsid w:val="000C0A54"/>
    <w:rsid w:val="000C174B"/>
    <w:rsid w:val="000C6602"/>
    <w:rsid w:val="000C720B"/>
    <w:rsid w:val="000C7240"/>
    <w:rsid w:val="000C7A8E"/>
    <w:rsid w:val="000D0EEB"/>
    <w:rsid w:val="000D4599"/>
    <w:rsid w:val="000D70DD"/>
    <w:rsid w:val="000D7F5A"/>
    <w:rsid w:val="000E0D34"/>
    <w:rsid w:val="000E2360"/>
    <w:rsid w:val="000E5485"/>
    <w:rsid w:val="000E68AA"/>
    <w:rsid w:val="000F04CA"/>
    <w:rsid w:val="000F27E4"/>
    <w:rsid w:val="00112914"/>
    <w:rsid w:val="00112BE8"/>
    <w:rsid w:val="0011326F"/>
    <w:rsid w:val="001153B7"/>
    <w:rsid w:val="00122B93"/>
    <w:rsid w:val="00122CF4"/>
    <w:rsid w:val="00125A62"/>
    <w:rsid w:val="00126860"/>
    <w:rsid w:val="0013712E"/>
    <w:rsid w:val="001408FA"/>
    <w:rsid w:val="00140C4B"/>
    <w:rsid w:val="00152BE9"/>
    <w:rsid w:val="00156C10"/>
    <w:rsid w:val="001575AA"/>
    <w:rsid w:val="00166F52"/>
    <w:rsid w:val="00173439"/>
    <w:rsid w:val="00182773"/>
    <w:rsid w:val="00183468"/>
    <w:rsid w:val="00184237"/>
    <w:rsid w:val="00186401"/>
    <w:rsid w:val="001916F6"/>
    <w:rsid w:val="0019291A"/>
    <w:rsid w:val="0019447B"/>
    <w:rsid w:val="001971F3"/>
    <w:rsid w:val="001A7469"/>
    <w:rsid w:val="001B29BD"/>
    <w:rsid w:val="001B5BFF"/>
    <w:rsid w:val="001B7606"/>
    <w:rsid w:val="001C0D80"/>
    <w:rsid w:val="001C199A"/>
    <w:rsid w:val="001C2F87"/>
    <w:rsid w:val="001C3C84"/>
    <w:rsid w:val="001C4195"/>
    <w:rsid w:val="001C42B8"/>
    <w:rsid w:val="001C61BB"/>
    <w:rsid w:val="001D53B5"/>
    <w:rsid w:val="001E19C2"/>
    <w:rsid w:val="001F00B7"/>
    <w:rsid w:val="001F1626"/>
    <w:rsid w:val="001F3FF3"/>
    <w:rsid w:val="001F48D3"/>
    <w:rsid w:val="00202C33"/>
    <w:rsid w:val="00215654"/>
    <w:rsid w:val="002214A4"/>
    <w:rsid w:val="00222851"/>
    <w:rsid w:val="00222AC5"/>
    <w:rsid w:val="00222B7A"/>
    <w:rsid w:val="00225E67"/>
    <w:rsid w:val="00230029"/>
    <w:rsid w:val="00230A17"/>
    <w:rsid w:val="00231094"/>
    <w:rsid w:val="00231CAA"/>
    <w:rsid w:val="0023274B"/>
    <w:rsid w:val="00233751"/>
    <w:rsid w:val="002356A8"/>
    <w:rsid w:val="00236030"/>
    <w:rsid w:val="00237DA2"/>
    <w:rsid w:val="002408C9"/>
    <w:rsid w:val="00240D37"/>
    <w:rsid w:val="002447A9"/>
    <w:rsid w:val="002452A7"/>
    <w:rsid w:val="002453AF"/>
    <w:rsid w:val="00245C1E"/>
    <w:rsid w:val="00246DAC"/>
    <w:rsid w:val="00247EC9"/>
    <w:rsid w:val="00252166"/>
    <w:rsid w:val="00257550"/>
    <w:rsid w:val="00260E02"/>
    <w:rsid w:val="00272731"/>
    <w:rsid w:val="00274B38"/>
    <w:rsid w:val="00275DB5"/>
    <w:rsid w:val="00276E7C"/>
    <w:rsid w:val="002802DA"/>
    <w:rsid w:val="00280638"/>
    <w:rsid w:val="00286562"/>
    <w:rsid w:val="00286D15"/>
    <w:rsid w:val="00290D68"/>
    <w:rsid w:val="00291D89"/>
    <w:rsid w:val="00296996"/>
    <w:rsid w:val="002A0B7B"/>
    <w:rsid w:val="002A20C3"/>
    <w:rsid w:val="002A5CA4"/>
    <w:rsid w:val="002A748E"/>
    <w:rsid w:val="002B149E"/>
    <w:rsid w:val="002B18F1"/>
    <w:rsid w:val="002C1AB8"/>
    <w:rsid w:val="002C23CD"/>
    <w:rsid w:val="002C4018"/>
    <w:rsid w:val="002C448E"/>
    <w:rsid w:val="002C4F0E"/>
    <w:rsid w:val="002D098E"/>
    <w:rsid w:val="002D1053"/>
    <w:rsid w:val="002D5540"/>
    <w:rsid w:val="002E2E25"/>
    <w:rsid w:val="002E3BFB"/>
    <w:rsid w:val="002E4DFB"/>
    <w:rsid w:val="002E5A23"/>
    <w:rsid w:val="002E5F81"/>
    <w:rsid w:val="002E674F"/>
    <w:rsid w:val="002F0332"/>
    <w:rsid w:val="002F13FB"/>
    <w:rsid w:val="002F14BD"/>
    <w:rsid w:val="002F3790"/>
    <w:rsid w:val="002F5672"/>
    <w:rsid w:val="00302997"/>
    <w:rsid w:val="00305636"/>
    <w:rsid w:val="00310027"/>
    <w:rsid w:val="003141C9"/>
    <w:rsid w:val="00322083"/>
    <w:rsid w:val="003226E2"/>
    <w:rsid w:val="00323429"/>
    <w:rsid w:val="003253BD"/>
    <w:rsid w:val="00325F64"/>
    <w:rsid w:val="0033141E"/>
    <w:rsid w:val="00340FC4"/>
    <w:rsid w:val="00341256"/>
    <w:rsid w:val="003463F0"/>
    <w:rsid w:val="00347B1E"/>
    <w:rsid w:val="0035041B"/>
    <w:rsid w:val="003507B9"/>
    <w:rsid w:val="00353336"/>
    <w:rsid w:val="003608D2"/>
    <w:rsid w:val="00362941"/>
    <w:rsid w:val="00366F9D"/>
    <w:rsid w:val="00372417"/>
    <w:rsid w:val="003775E7"/>
    <w:rsid w:val="00382445"/>
    <w:rsid w:val="00383278"/>
    <w:rsid w:val="00383504"/>
    <w:rsid w:val="00384493"/>
    <w:rsid w:val="00391F98"/>
    <w:rsid w:val="00392AC2"/>
    <w:rsid w:val="00394C05"/>
    <w:rsid w:val="00396B8B"/>
    <w:rsid w:val="003A01F2"/>
    <w:rsid w:val="003A12C8"/>
    <w:rsid w:val="003A563F"/>
    <w:rsid w:val="003A7D47"/>
    <w:rsid w:val="003B06A7"/>
    <w:rsid w:val="003B2B05"/>
    <w:rsid w:val="003B4953"/>
    <w:rsid w:val="003B5732"/>
    <w:rsid w:val="003B653D"/>
    <w:rsid w:val="003C07CB"/>
    <w:rsid w:val="003C0CD1"/>
    <w:rsid w:val="003C3CEC"/>
    <w:rsid w:val="003D32F6"/>
    <w:rsid w:val="003D51E0"/>
    <w:rsid w:val="003D53E4"/>
    <w:rsid w:val="003D5917"/>
    <w:rsid w:val="003D6E5D"/>
    <w:rsid w:val="003E1487"/>
    <w:rsid w:val="003E511D"/>
    <w:rsid w:val="003E602F"/>
    <w:rsid w:val="003E65E5"/>
    <w:rsid w:val="003E69AC"/>
    <w:rsid w:val="003F2017"/>
    <w:rsid w:val="003F2E0C"/>
    <w:rsid w:val="003F3BA5"/>
    <w:rsid w:val="003F434B"/>
    <w:rsid w:val="003F724C"/>
    <w:rsid w:val="00401FC1"/>
    <w:rsid w:val="00404D6A"/>
    <w:rsid w:val="00410A25"/>
    <w:rsid w:val="00412598"/>
    <w:rsid w:val="00415ACD"/>
    <w:rsid w:val="004164E8"/>
    <w:rsid w:val="004339F4"/>
    <w:rsid w:val="004345B9"/>
    <w:rsid w:val="00441C8D"/>
    <w:rsid w:val="004431B8"/>
    <w:rsid w:val="0044458A"/>
    <w:rsid w:val="00446C6E"/>
    <w:rsid w:val="0045077B"/>
    <w:rsid w:val="00454A1D"/>
    <w:rsid w:val="00456A06"/>
    <w:rsid w:val="0046094A"/>
    <w:rsid w:val="00463B95"/>
    <w:rsid w:val="00464DDA"/>
    <w:rsid w:val="0047019E"/>
    <w:rsid w:val="004717B6"/>
    <w:rsid w:val="0047222A"/>
    <w:rsid w:val="00473BAD"/>
    <w:rsid w:val="004742F6"/>
    <w:rsid w:val="00477115"/>
    <w:rsid w:val="00480B4C"/>
    <w:rsid w:val="00480C32"/>
    <w:rsid w:val="00481F54"/>
    <w:rsid w:val="004843F2"/>
    <w:rsid w:val="00486E74"/>
    <w:rsid w:val="00492893"/>
    <w:rsid w:val="004931A1"/>
    <w:rsid w:val="00493703"/>
    <w:rsid w:val="0049667F"/>
    <w:rsid w:val="00496EF2"/>
    <w:rsid w:val="004A023B"/>
    <w:rsid w:val="004A0AA2"/>
    <w:rsid w:val="004A3695"/>
    <w:rsid w:val="004A3A97"/>
    <w:rsid w:val="004A3B94"/>
    <w:rsid w:val="004A7EC4"/>
    <w:rsid w:val="004B0E53"/>
    <w:rsid w:val="004C01D8"/>
    <w:rsid w:val="004C28FD"/>
    <w:rsid w:val="004C2B38"/>
    <w:rsid w:val="004D5784"/>
    <w:rsid w:val="004E2B32"/>
    <w:rsid w:val="004E31C3"/>
    <w:rsid w:val="004E65B0"/>
    <w:rsid w:val="004E6A83"/>
    <w:rsid w:val="004F4B3D"/>
    <w:rsid w:val="004F5F06"/>
    <w:rsid w:val="005020CF"/>
    <w:rsid w:val="005020E7"/>
    <w:rsid w:val="00502A1E"/>
    <w:rsid w:val="0050379C"/>
    <w:rsid w:val="0050527B"/>
    <w:rsid w:val="00515CD9"/>
    <w:rsid w:val="00515CFA"/>
    <w:rsid w:val="005215FE"/>
    <w:rsid w:val="00521A70"/>
    <w:rsid w:val="00523B50"/>
    <w:rsid w:val="0052431A"/>
    <w:rsid w:val="00525CEC"/>
    <w:rsid w:val="005309C8"/>
    <w:rsid w:val="00532F60"/>
    <w:rsid w:val="00535522"/>
    <w:rsid w:val="00535D14"/>
    <w:rsid w:val="005436D0"/>
    <w:rsid w:val="00554FC7"/>
    <w:rsid w:val="00555EAE"/>
    <w:rsid w:val="0055638A"/>
    <w:rsid w:val="005607EC"/>
    <w:rsid w:val="00561B62"/>
    <w:rsid w:val="00562CD4"/>
    <w:rsid w:val="0056428B"/>
    <w:rsid w:val="00567445"/>
    <w:rsid w:val="00575D89"/>
    <w:rsid w:val="005825B5"/>
    <w:rsid w:val="0058468A"/>
    <w:rsid w:val="00587901"/>
    <w:rsid w:val="00587BF3"/>
    <w:rsid w:val="00592887"/>
    <w:rsid w:val="00595E68"/>
    <w:rsid w:val="00596C46"/>
    <w:rsid w:val="005977EA"/>
    <w:rsid w:val="005A2A61"/>
    <w:rsid w:val="005B075A"/>
    <w:rsid w:val="005B2DAF"/>
    <w:rsid w:val="005B3A57"/>
    <w:rsid w:val="005B6A84"/>
    <w:rsid w:val="005C0E32"/>
    <w:rsid w:val="005C3A63"/>
    <w:rsid w:val="005C6147"/>
    <w:rsid w:val="005C6D4F"/>
    <w:rsid w:val="005D09C5"/>
    <w:rsid w:val="005D0AD1"/>
    <w:rsid w:val="005D3D60"/>
    <w:rsid w:val="005D5E35"/>
    <w:rsid w:val="005D6B6A"/>
    <w:rsid w:val="005E3E42"/>
    <w:rsid w:val="005E7C86"/>
    <w:rsid w:val="005F10AE"/>
    <w:rsid w:val="005F394A"/>
    <w:rsid w:val="005F487E"/>
    <w:rsid w:val="00600696"/>
    <w:rsid w:val="00606C97"/>
    <w:rsid w:val="00610F8B"/>
    <w:rsid w:val="00611EAB"/>
    <w:rsid w:val="006139DE"/>
    <w:rsid w:val="0061576B"/>
    <w:rsid w:val="00617D7B"/>
    <w:rsid w:val="00621837"/>
    <w:rsid w:val="00625067"/>
    <w:rsid w:val="00625710"/>
    <w:rsid w:val="00627E17"/>
    <w:rsid w:val="006316FD"/>
    <w:rsid w:val="00633A6B"/>
    <w:rsid w:val="00635A24"/>
    <w:rsid w:val="00636808"/>
    <w:rsid w:val="006467AD"/>
    <w:rsid w:val="00646BFC"/>
    <w:rsid w:val="006476CE"/>
    <w:rsid w:val="00650383"/>
    <w:rsid w:val="00654EE4"/>
    <w:rsid w:val="00660664"/>
    <w:rsid w:val="00661568"/>
    <w:rsid w:val="006618DF"/>
    <w:rsid w:val="00661C89"/>
    <w:rsid w:val="00670796"/>
    <w:rsid w:val="006731C1"/>
    <w:rsid w:val="00675B46"/>
    <w:rsid w:val="00676E5F"/>
    <w:rsid w:val="00677F0C"/>
    <w:rsid w:val="00680ED7"/>
    <w:rsid w:val="00683280"/>
    <w:rsid w:val="006859B7"/>
    <w:rsid w:val="00692507"/>
    <w:rsid w:val="006A0982"/>
    <w:rsid w:val="006A3205"/>
    <w:rsid w:val="006A49A6"/>
    <w:rsid w:val="006A51A7"/>
    <w:rsid w:val="006A5D58"/>
    <w:rsid w:val="006B1F6F"/>
    <w:rsid w:val="006B2CB6"/>
    <w:rsid w:val="006C0483"/>
    <w:rsid w:val="006C1FFD"/>
    <w:rsid w:val="006C20B5"/>
    <w:rsid w:val="006C43A1"/>
    <w:rsid w:val="006C5602"/>
    <w:rsid w:val="006D011E"/>
    <w:rsid w:val="006D0DAA"/>
    <w:rsid w:val="006D5646"/>
    <w:rsid w:val="006D5E82"/>
    <w:rsid w:val="006D6197"/>
    <w:rsid w:val="006F288F"/>
    <w:rsid w:val="006F4C5C"/>
    <w:rsid w:val="006F6E69"/>
    <w:rsid w:val="006F7487"/>
    <w:rsid w:val="007017E1"/>
    <w:rsid w:val="00701FB3"/>
    <w:rsid w:val="00703B99"/>
    <w:rsid w:val="00705AAF"/>
    <w:rsid w:val="0070612B"/>
    <w:rsid w:val="0071231D"/>
    <w:rsid w:val="00715ADA"/>
    <w:rsid w:val="00716D78"/>
    <w:rsid w:val="007172F8"/>
    <w:rsid w:val="007217D7"/>
    <w:rsid w:val="0072196C"/>
    <w:rsid w:val="0072223C"/>
    <w:rsid w:val="00722423"/>
    <w:rsid w:val="00722452"/>
    <w:rsid w:val="00725179"/>
    <w:rsid w:val="007320DE"/>
    <w:rsid w:val="00732623"/>
    <w:rsid w:val="00736623"/>
    <w:rsid w:val="00737054"/>
    <w:rsid w:val="00737FE7"/>
    <w:rsid w:val="007439C5"/>
    <w:rsid w:val="00744645"/>
    <w:rsid w:val="00746A9D"/>
    <w:rsid w:val="00747622"/>
    <w:rsid w:val="007541B6"/>
    <w:rsid w:val="0075739A"/>
    <w:rsid w:val="007617AF"/>
    <w:rsid w:val="007707FA"/>
    <w:rsid w:val="00770E62"/>
    <w:rsid w:val="0077145C"/>
    <w:rsid w:val="0077350A"/>
    <w:rsid w:val="00774685"/>
    <w:rsid w:val="00776570"/>
    <w:rsid w:val="00782402"/>
    <w:rsid w:val="00786949"/>
    <w:rsid w:val="0079000A"/>
    <w:rsid w:val="00790290"/>
    <w:rsid w:val="0079031D"/>
    <w:rsid w:val="00793F3F"/>
    <w:rsid w:val="007961A2"/>
    <w:rsid w:val="00796853"/>
    <w:rsid w:val="007A17EB"/>
    <w:rsid w:val="007A18CA"/>
    <w:rsid w:val="007A20BF"/>
    <w:rsid w:val="007A2259"/>
    <w:rsid w:val="007A25B9"/>
    <w:rsid w:val="007A26C2"/>
    <w:rsid w:val="007A3C0F"/>
    <w:rsid w:val="007B315A"/>
    <w:rsid w:val="007B69FF"/>
    <w:rsid w:val="007C5B47"/>
    <w:rsid w:val="007C5C45"/>
    <w:rsid w:val="007C6009"/>
    <w:rsid w:val="007D12BC"/>
    <w:rsid w:val="007D7238"/>
    <w:rsid w:val="007E26BE"/>
    <w:rsid w:val="007E3095"/>
    <w:rsid w:val="007E3A2E"/>
    <w:rsid w:val="007E479E"/>
    <w:rsid w:val="007E6641"/>
    <w:rsid w:val="007F28FB"/>
    <w:rsid w:val="007F31A3"/>
    <w:rsid w:val="007F3BDC"/>
    <w:rsid w:val="0080103E"/>
    <w:rsid w:val="00801D01"/>
    <w:rsid w:val="008034F2"/>
    <w:rsid w:val="00804B7A"/>
    <w:rsid w:val="00807C7F"/>
    <w:rsid w:val="008200B9"/>
    <w:rsid w:val="00831D59"/>
    <w:rsid w:val="008342E6"/>
    <w:rsid w:val="00834809"/>
    <w:rsid w:val="00834CD8"/>
    <w:rsid w:val="00840617"/>
    <w:rsid w:val="00851A51"/>
    <w:rsid w:val="00851E77"/>
    <w:rsid w:val="0085754B"/>
    <w:rsid w:val="00857B85"/>
    <w:rsid w:val="00860C05"/>
    <w:rsid w:val="0086716F"/>
    <w:rsid w:val="00867A59"/>
    <w:rsid w:val="008717AF"/>
    <w:rsid w:val="00871B1B"/>
    <w:rsid w:val="00880190"/>
    <w:rsid w:val="00881E3C"/>
    <w:rsid w:val="00887BAB"/>
    <w:rsid w:val="0089033D"/>
    <w:rsid w:val="00891F1D"/>
    <w:rsid w:val="00893430"/>
    <w:rsid w:val="00893581"/>
    <w:rsid w:val="008973EE"/>
    <w:rsid w:val="00897972"/>
    <w:rsid w:val="008A242C"/>
    <w:rsid w:val="008A2529"/>
    <w:rsid w:val="008A252E"/>
    <w:rsid w:val="008A4325"/>
    <w:rsid w:val="008A69A4"/>
    <w:rsid w:val="008A7DE5"/>
    <w:rsid w:val="008B5F3A"/>
    <w:rsid w:val="008B79C4"/>
    <w:rsid w:val="008C0FF1"/>
    <w:rsid w:val="008C653E"/>
    <w:rsid w:val="008D1804"/>
    <w:rsid w:val="008D54DE"/>
    <w:rsid w:val="008E0854"/>
    <w:rsid w:val="008E2319"/>
    <w:rsid w:val="008E5060"/>
    <w:rsid w:val="008E5B43"/>
    <w:rsid w:val="008F38DF"/>
    <w:rsid w:val="008F4A26"/>
    <w:rsid w:val="0090078B"/>
    <w:rsid w:val="00900E44"/>
    <w:rsid w:val="0090123F"/>
    <w:rsid w:val="0090380B"/>
    <w:rsid w:val="0090709C"/>
    <w:rsid w:val="00910F47"/>
    <w:rsid w:val="00914EB4"/>
    <w:rsid w:val="00921AC8"/>
    <w:rsid w:val="00925851"/>
    <w:rsid w:val="00925D9E"/>
    <w:rsid w:val="0094561C"/>
    <w:rsid w:val="009468A4"/>
    <w:rsid w:val="00947BF3"/>
    <w:rsid w:val="00947FB5"/>
    <w:rsid w:val="00955209"/>
    <w:rsid w:val="0095621A"/>
    <w:rsid w:val="00956A5F"/>
    <w:rsid w:val="00957133"/>
    <w:rsid w:val="009575BB"/>
    <w:rsid w:val="009575D6"/>
    <w:rsid w:val="009608E5"/>
    <w:rsid w:val="00962199"/>
    <w:rsid w:val="00967590"/>
    <w:rsid w:val="0096780D"/>
    <w:rsid w:val="009704F2"/>
    <w:rsid w:val="0097578A"/>
    <w:rsid w:val="009806C9"/>
    <w:rsid w:val="009822A6"/>
    <w:rsid w:val="009841C1"/>
    <w:rsid w:val="0099721E"/>
    <w:rsid w:val="009A0D52"/>
    <w:rsid w:val="009A0F04"/>
    <w:rsid w:val="009A2445"/>
    <w:rsid w:val="009A34E2"/>
    <w:rsid w:val="009A4E83"/>
    <w:rsid w:val="009A5162"/>
    <w:rsid w:val="009A60E7"/>
    <w:rsid w:val="009A6525"/>
    <w:rsid w:val="009A6A70"/>
    <w:rsid w:val="009A755C"/>
    <w:rsid w:val="009B0389"/>
    <w:rsid w:val="009B0720"/>
    <w:rsid w:val="009B3B08"/>
    <w:rsid w:val="009B79CD"/>
    <w:rsid w:val="009C0820"/>
    <w:rsid w:val="009C25D3"/>
    <w:rsid w:val="009C2F0E"/>
    <w:rsid w:val="009C7C66"/>
    <w:rsid w:val="009D0831"/>
    <w:rsid w:val="009D1375"/>
    <w:rsid w:val="009D6749"/>
    <w:rsid w:val="009E1684"/>
    <w:rsid w:val="009E1FA3"/>
    <w:rsid w:val="009E4061"/>
    <w:rsid w:val="009E4118"/>
    <w:rsid w:val="009E4D4E"/>
    <w:rsid w:val="00A01EC9"/>
    <w:rsid w:val="00A0274E"/>
    <w:rsid w:val="00A049E6"/>
    <w:rsid w:val="00A0616F"/>
    <w:rsid w:val="00A077D7"/>
    <w:rsid w:val="00A10B3D"/>
    <w:rsid w:val="00A1223A"/>
    <w:rsid w:val="00A127EC"/>
    <w:rsid w:val="00A134C2"/>
    <w:rsid w:val="00A1683D"/>
    <w:rsid w:val="00A1722B"/>
    <w:rsid w:val="00A21AB1"/>
    <w:rsid w:val="00A25BA1"/>
    <w:rsid w:val="00A26031"/>
    <w:rsid w:val="00A31CCB"/>
    <w:rsid w:val="00A40024"/>
    <w:rsid w:val="00A42D57"/>
    <w:rsid w:val="00A465C2"/>
    <w:rsid w:val="00A500F2"/>
    <w:rsid w:val="00A54632"/>
    <w:rsid w:val="00A552A8"/>
    <w:rsid w:val="00A64289"/>
    <w:rsid w:val="00A644B1"/>
    <w:rsid w:val="00A665CB"/>
    <w:rsid w:val="00A6716C"/>
    <w:rsid w:val="00A7199D"/>
    <w:rsid w:val="00A74673"/>
    <w:rsid w:val="00A74972"/>
    <w:rsid w:val="00A87936"/>
    <w:rsid w:val="00A90B78"/>
    <w:rsid w:val="00A92B56"/>
    <w:rsid w:val="00A93001"/>
    <w:rsid w:val="00AB00C6"/>
    <w:rsid w:val="00AB219D"/>
    <w:rsid w:val="00AB2539"/>
    <w:rsid w:val="00AB3B99"/>
    <w:rsid w:val="00AB57C8"/>
    <w:rsid w:val="00AB7C71"/>
    <w:rsid w:val="00AC19A6"/>
    <w:rsid w:val="00AC1B13"/>
    <w:rsid w:val="00AC1D43"/>
    <w:rsid w:val="00AC2061"/>
    <w:rsid w:val="00AD0B98"/>
    <w:rsid w:val="00AD1EEB"/>
    <w:rsid w:val="00AE3D6C"/>
    <w:rsid w:val="00AE59E8"/>
    <w:rsid w:val="00AE6C5C"/>
    <w:rsid w:val="00AE74A9"/>
    <w:rsid w:val="00AF00C1"/>
    <w:rsid w:val="00AF04D8"/>
    <w:rsid w:val="00AF050F"/>
    <w:rsid w:val="00AF1F74"/>
    <w:rsid w:val="00AF2585"/>
    <w:rsid w:val="00AF2AF1"/>
    <w:rsid w:val="00AF3547"/>
    <w:rsid w:val="00AF4A9C"/>
    <w:rsid w:val="00AF51F2"/>
    <w:rsid w:val="00AF64BF"/>
    <w:rsid w:val="00B00C30"/>
    <w:rsid w:val="00B0204A"/>
    <w:rsid w:val="00B03FF1"/>
    <w:rsid w:val="00B06146"/>
    <w:rsid w:val="00B1203A"/>
    <w:rsid w:val="00B152FD"/>
    <w:rsid w:val="00B20DCC"/>
    <w:rsid w:val="00B21D72"/>
    <w:rsid w:val="00B248C5"/>
    <w:rsid w:val="00B24D5B"/>
    <w:rsid w:val="00B26170"/>
    <w:rsid w:val="00B348A8"/>
    <w:rsid w:val="00B41F00"/>
    <w:rsid w:val="00B50B88"/>
    <w:rsid w:val="00B53100"/>
    <w:rsid w:val="00B535FF"/>
    <w:rsid w:val="00B55CE8"/>
    <w:rsid w:val="00B560E4"/>
    <w:rsid w:val="00B56627"/>
    <w:rsid w:val="00B57B06"/>
    <w:rsid w:val="00B6542F"/>
    <w:rsid w:val="00B81D56"/>
    <w:rsid w:val="00B83CB1"/>
    <w:rsid w:val="00B86A95"/>
    <w:rsid w:val="00B87AE1"/>
    <w:rsid w:val="00B9167C"/>
    <w:rsid w:val="00B943B6"/>
    <w:rsid w:val="00B9650B"/>
    <w:rsid w:val="00B97148"/>
    <w:rsid w:val="00BA39D3"/>
    <w:rsid w:val="00BB2DE3"/>
    <w:rsid w:val="00BB45AC"/>
    <w:rsid w:val="00BB55F8"/>
    <w:rsid w:val="00BB7BC8"/>
    <w:rsid w:val="00BC3AA6"/>
    <w:rsid w:val="00BC484F"/>
    <w:rsid w:val="00BC6CF8"/>
    <w:rsid w:val="00BD0A91"/>
    <w:rsid w:val="00BD12D6"/>
    <w:rsid w:val="00BD7060"/>
    <w:rsid w:val="00BE1954"/>
    <w:rsid w:val="00BE4283"/>
    <w:rsid w:val="00BE49E7"/>
    <w:rsid w:val="00BF23B7"/>
    <w:rsid w:val="00BF4069"/>
    <w:rsid w:val="00BF7802"/>
    <w:rsid w:val="00C003DA"/>
    <w:rsid w:val="00C04F21"/>
    <w:rsid w:val="00C075A4"/>
    <w:rsid w:val="00C1174D"/>
    <w:rsid w:val="00C21994"/>
    <w:rsid w:val="00C225FF"/>
    <w:rsid w:val="00C25242"/>
    <w:rsid w:val="00C258CE"/>
    <w:rsid w:val="00C3059E"/>
    <w:rsid w:val="00C310F5"/>
    <w:rsid w:val="00C31E84"/>
    <w:rsid w:val="00C413B0"/>
    <w:rsid w:val="00C52761"/>
    <w:rsid w:val="00C61626"/>
    <w:rsid w:val="00C630D2"/>
    <w:rsid w:val="00C65A6F"/>
    <w:rsid w:val="00C719C4"/>
    <w:rsid w:val="00C71D3E"/>
    <w:rsid w:val="00C759C1"/>
    <w:rsid w:val="00C83589"/>
    <w:rsid w:val="00C87305"/>
    <w:rsid w:val="00C9129B"/>
    <w:rsid w:val="00C96110"/>
    <w:rsid w:val="00C971AB"/>
    <w:rsid w:val="00CB3378"/>
    <w:rsid w:val="00CB763B"/>
    <w:rsid w:val="00CC0598"/>
    <w:rsid w:val="00CC16F6"/>
    <w:rsid w:val="00CC2DE4"/>
    <w:rsid w:val="00CC2F0B"/>
    <w:rsid w:val="00CC605B"/>
    <w:rsid w:val="00CC7C95"/>
    <w:rsid w:val="00CD3669"/>
    <w:rsid w:val="00CD373D"/>
    <w:rsid w:val="00CD5C4D"/>
    <w:rsid w:val="00CD69ED"/>
    <w:rsid w:val="00CE103C"/>
    <w:rsid w:val="00CE617A"/>
    <w:rsid w:val="00CE650A"/>
    <w:rsid w:val="00CE7316"/>
    <w:rsid w:val="00CF17EA"/>
    <w:rsid w:val="00CF3097"/>
    <w:rsid w:val="00CF32D8"/>
    <w:rsid w:val="00CF4373"/>
    <w:rsid w:val="00CF7558"/>
    <w:rsid w:val="00D06090"/>
    <w:rsid w:val="00D077DC"/>
    <w:rsid w:val="00D12ED4"/>
    <w:rsid w:val="00D139E3"/>
    <w:rsid w:val="00D1614D"/>
    <w:rsid w:val="00D21856"/>
    <w:rsid w:val="00D24977"/>
    <w:rsid w:val="00D2714C"/>
    <w:rsid w:val="00D27E3F"/>
    <w:rsid w:val="00D31593"/>
    <w:rsid w:val="00D32624"/>
    <w:rsid w:val="00D378FD"/>
    <w:rsid w:val="00D37D8B"/>
    <w:rsid w:val="00D4000F"/>
    <w:rsid w:val="00D41746"/>
    <w:rsid w:val="00D41B97"/>
    <w:rsid w:val="00D43F2C"/>
    <w:rsid w:val="00D45B48"/>
    <w:rsid w:val="00D471BB"/>
    <w:rsid w:val="00D56764"/>
    <w:rsid w:val="00D60702"/>
    <w:rsid w:val="00D62DED"/>
    <w:rsid w:val="00D63DD1"/>
    <w:rsid w:val="00D73FC6"/>
    <w:rsid w:val="00D80542"/>
    <w:rsid w:val="00D81565"/>
    <w:rsid w:val="00D82F09"/>
    <w:rsid w:val="00D871A2"/>
    <w:rsid w:val="00D913DF"/>
    <w:rsid w:val="00D92D32"/>
    <w:rsid w:val="00D93389"/>
    <w:rsid w:val="00DA084F"/>
    <w:rsid w:val="00DA144D"/>
    <w:rsid w:val="00DA16F3"/>
    <w:rsid w:val="00DA2C53"/>
    <w:rsid w:val="00DA2E8B"/>
    <w:rsid w:val="00DB4782"/>
    <w:rsid w:val="00DB7097"/>
    <w:rsid w:val="00DC110C"/>
    <w:rsid w:val="00DC744E"/>
    <w:rsid w:val="00DD05F7"/>
    <w:rsid w:val="00DD33C0"/>
    <w:rsid w:val="00DD79CC"/>
    <w:rsid w:val="00DD7BF4"/>
    <w:rsid w:val="00DE1D8A"/>
    <w:rsid w:val="00DE4145"/>
    <w:rsid w:val="00DE483D"/>
    <w:rsid w:val="00DF1088"/>
    <w:rsid w:val="00DF1F36"/>
    <w:rsid w:val="00DF2339"/>
    <w:rsid w:val="00DF3CC2"/>
    <w:rsid w:val="00DF6B3C"/>
    <w:rsid w:val="00E027C1"/>
    <w:rsid w:val="00E10C6E"/>
    <w:rsid w:val="00E118BB"/>
    <w:rsid w:val="00E13520"/>
    <w:rsid w:val="00E14BE6"/>
    <w:rsid w:val="00E17516"/>
    <w:rsid w:val="00E213DD"/>
    <w:rsid w:val="00E25B2C"/>
    <w:rsid w:val="00E35A02"/>
    <w:rsid w:val="00E44DBD"/>
    <w:rsid w:val="00E5172F"/>
    <w:rsid w:val="00E53C05"/>
    <w:rsid w:val="00E54D17"/>
    <w:rsid w:val="00E55478"/>
    <w:rsid w:val="00E57BF4"/>
    <w:rsid w:val="00E608B3"/>
    <w:rsid w:val="00E608F3"/>
    <w:rsid w:val="00E61393"/>
    <w:rsid w:val="00E639B5"/>
    <w:rsid w:val="00E71889"/>
    <w:rsid w:val="00E75604"/>
    <w:rsid w:val="00E82D02"/>
    <w:rsid w:val="00E82D84"/>
    <w:rsid w:val="00E8340A"/>
    <w:rsid w:val="00E83D71"/>
    <w:rsid w:val="00E855CB"/>
    <w:rsid w:val="00E859B7"/>
    <w:rsid w:val="00E8744F"/>
    <w:rsid w:val="00E87816"/>
    <w:rsid w:val="00E87E30"/>
    <w:rsid w:val="00E9003C"/>
    <w:rsid w:val="00E919B0"/>
    <w:rsid w:val="00E937FB"/>
    <w:rsid w:val="00E9398F"/>
    <w:rsid w:val="00E94D95"/>
    <w:rsid w:val="00E96AC9"/>
    <w:rsid w:val="00EA2D8F"/>
    <w:rsid w:val="00EA7729"/>
    <w:rsid w:val="00EB0855"/>
    <w:rsid w:val="00EB2662"/>
    <w:rsid w:val="00EB4AF6"/>
    <w:rsid w:val="00EB608D"/>
    <w:rsid w:val="00EB624A"/>
    <w:rsid w:val="00EB6A5D"/>
    <w:rsid w:val="00EB786F"/>
    <w:rsid w:val="00EC2378"/>
    <w:rsid w:val="00ED318E"/>
    <w:rsid w:val="00ED70FB"/>
    <w:rsid w:val="00ED7B02"/>
    <w:rsid w:val="00EE348E"/>
    <w:rsid w:val="00EE3D51"/>
    <w:rsid w:val="00EE4066"/>
    <w:rsid w:val="00EE5D7B"/>
    <w:rsid w:val="00EF0D34"/>
    <w:rsid w:val="00EF163A"/>
    <w:rsid w:val="00EF1774"/>
    <w:rsid w:val="00EF5DCA"/>
    <w:rsid w:val="00F0071D"/>
    <w:rsid w:val="00F01C8B"/>
    <w:rsid w:val="00F12550"/>
    <w:rsid w:val="00F1370F"/>
    <w:rsid w:val="00F22297"/>
    <w:rsid w:val="00F3000E"/>
    <w:rsid w:val="00F317D8"/>
    <w:rsid w:val="00F32A13"/>
    <w:rsid w:val="00F40B27"/>
    <w:rsid w:val="00F450A8"/>
    <w:rsid w:val="00F45A49"/>
    <w:rsid w:val="00F47F0C"/>
    <w:rsid w:val="00F5529A"/>
    <w:rsid w:val="00F61CF4"/>
    <w:rsid w:val="00F6389A"/>
    <w:rsid w:val="00F76E16"/>
    <w:rsid w:val="00F777EE"/>
    <w:rsid w:val="00F8089E"/>
    <w:rsid w:val="00F8480B"/>
    <w:rsid w:val="00F87B6B"/>
    <w:rsid w:val="00F9063D"/>
    <w:rsid w:val="00F90D34"/>
    <w:rsid w:val="00F9151F"/>
    <w:rsid w:val="00F94DD7"/>
    <w:rsid w:val="00F956A8"/>
    <w:rsid w:val="00FA4761"/>
    <w:rsid w:val="00FA6763"/>
    <w:rsid w:val="00FB2835"/>
    <w:rsid w:val="00FB658B"/>
    <w:rsid w:val="00FB7726"/>
    <w:rsid w:val="00FC7EC6"/>
    <w:rsid w:val="00FD003C"/>
    <w:rsid w:val="00FD4549"/>
    <w:rsid w:val="00FD4B34"/>
    <w:rsid w:val="00FE0F8C"/>
    <w:rsid w:val="00FE40B7"/>
    <w:rsid w:val="00FF2F85"/>
    <w:rsid w:val="00FF447B"/>
    <w:rsid w:val="00FF533C"/>
    <w:rsid w:val="00FF6AB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82F09"/>
    <w:pPr>
      <w:bidi/>
    </w:pPr>
    <w:rPr>
      <w:szCs w:val="24"/>
    </w:rPr>
  </w:style>
  <w:style w:type="paragraph" w:styleId="1">
    <w:name w:val="heading 1"/>
    <w:basedOn w:val="a"/>
    <w:next w:val="a"/>
    <w:qFormat/>
    <w:rsid w:val="00D82F09"/>
    <w:pPr>
      <w:keepNext/>
      <w:jc w:val="lowKashida"/>
      <w:outlineLvl w:val="0"/>
    </w:pPr>
    <w:rPr>
      <w:rFonts w:cs="Simplified Arabic"/>
      <w:b/>
      <w:bCs/>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82F09"/>
    <w:pPr>
      <w:jc w:val="lowKashida"/>
    </w:pPr>
    <w:rPr>
      <w:b/>
      <w:bCs/>
      <w:szCs w:val="28"/>
    </w:rPr>
  </w:style>
  <w:style w:type="paragraph" w:styleId="a4">
    <w:name w:val="footer"/>
    <w:basedOn w:val="a"/>
    <w:link w:val="Char"/>
    <w:uiPriority w:val="99"/>
    <w:rsid w:val="00D82F09"/>
    <w:pPr>
      <w:tabs>
        <w:tab w:val="center" w:pos="4153"/>
        <w:tab w:val="right" w:pos="8306"/>
      </w:tabs>
    </w:pPr>
  </w:style>
  <w:style w:type="character" w:styleId="a5">
    <w:name w:val="page number"/>
    <w:basedOn w:val="a0"/>
    <w:rsid w:val="00D82F09"/>
  </w:style>
  <w:style w:type="paragraph" w:styleId="2">
    <w:name w:val="Body Text 2"/>
    <w:basedOn w:val="a"/>
    <w:rsid w:val="00D82F09"/>
    <w:pPr>
      <w:jc w:val="lowKashida"/>
    </w:pPr>
    <w:rPr>
      <w:szCs w:val="36"/>
    </w:rPr>
  </w:style>
  <w:style w:type="paragraph" w:styleId="a6">
    <w:name w:val="header"/>
    <w:basedOn w:val="a"/>
    <w:link w:val="Char0"/>
    <w:uiPriority w:val="99"/>
    <w:rsid w:val="00D82F09"/>
    <w:pPr>
      <w:tabs>
        <w:tab w:val="center" w:pos="4153"/>
        <w:tab w:val="right" w:pos="8306"/>
      </w:tabs>
    </w:pPr>
  </w:style>
  <w:style w:type="paragraph" w:styleId="3">
    <w:name w:val="Body Text 3"/>
    <w:basedOn w:val="a"/>
    <w:rsid w:val="00D82F09"/>
    <w:pPr>
      <w:bidi w:val="0"/>
      <w:jc w:val="lowKashida"/>
    </w:pPr>
    <w:rPr>
      <w:rFonts w:cs="Simplified Arabic"/>
      <w:b/>
      <w:bCs/>
      <w:szCs w:val="36"/>
    </w:rPr>
  </w:style>
  <w:style w:type="paragraph" w:styleId="a7">
    <w:name w:val="Title"/>
    <w:basedOn w:val="a"/>
    <w:qFormat/>
    <w:rsid w:val="00D82F09"/>
    <w:pPr>
      <w:jc w:val="center"/>
    </w:pPr>
    <w:rPr>
      <w:rFonts w:cs="Simplified Arabic"/>
      <w:b/>
      <w:bCs/>
      <w:szCs w:val="36"/>
    </w:rPr>
  </w:style>
  <w:style w:type="paragraph" w:styleId="a8">
    <w:name w:val="footnote text"/>
    <w:basedOn w:val="a"/>
    <w:semiHidden/>
    <w:rsid w:val="002F5672"/>
    <w:rPr>
      <w:szCs w:val="20"/>
      <w:lang w:eastAsia="ar-SA"/>
    </w:rPr>
  </w:style>
  <w:style w:type="character" w:styleId="a9">
    <w:name w:val="footnote reference"/>
    <w:basedOn w:val="a0"/>
    <w:semiHidden/>
    <w:rsid w:val="002F5672"/>
    <w:rPr>
      <w:rFonts w:cs="Traditional Arabic"/>
      <w:bCs/>
      <w:dstrike w:val="0"/>
      <w:position w:val="10"/>
      <w:szCs w:val="24"/>
      <w:vertAlign w:val="baseline"/>
    </w:rPr>
  </w:style>
  <w:style w:type="paragraph" w:styleId="aa">
    <w:name w:val="Normal (Web)"/>
    <w:basedOn w:val="a"/>
    <w:rsid w:val="002B18F1"/>
    <w:pPr>
      <w:bidi w:val="0"/>
      <w:spacing w:before="100" w:beforeAutospacing="1" w:after="100" w:afterAutospacing="1"/>
    </w:pPr>
    <w:rPr>
      <w:b/>
      <w:bCs/>
      <w:sz w:val="24"/>
    </w:rPr>
  </w:style>
  <w:style w:type="character" w:customStyle="1" w:styleId="Char">
    <w:name w:val="تذييل الصفحة Char"/>
    <w:basedOn w:val="a0"/>
    <w:link w:val="a4"/>
    <w:uiPriority w:val="99"/>
    <w:rsid w:val="00E8340A"/>
    <w:rPr>
      <w:szCs w:val="24"/>
    </w:rPr>
  </w:style>
  <w:style w:type="character" w:customStyle="1" w:styleId="Char0">
    <w:name w:val="رأس الصفحة Char"/>
    <w:basedOn w:val="a0"/>
    <w:link w:val="a6"/>
    <w:uiPriority w:val="99"/>
    <w:rsid w:val="00E8340A"/>
    <w:rPr>
      <w:szCs w:val="24"/>
    </w:rPr>
  </w:style>
  <w:style w:type="character" w:styleId="Hyperlink">
    <w:name w:val="Hyperlink"/>
    <w:basedOn w:val="a0"/>
    <w:rsid w:val="009B072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82F09"/>
    <w:pPr>
      <w:bidi/>
    </w:pPr>
    <w:rPr>
      <w:szCs w:val="24"/>
    </w:rPr>
  </w:style>
  <w:style w:type="paragraph" w:styleId="1">
    <w:name w:val="heading 1"/>
    <w:basedOn w:val="a"/>
    <w:next w:val="a"/>
    <w:qFormat/>
    <w:rsid w:val="00D82F09"/>
    <w:pPr>
      <w:keepNext/>
      <w:jc w:val="lowKashida"/>
      <w:outlineLvl w:val="0"/>
    </w:pPr>
    <w:rPr>
      <w:rFonts w:cs="Simplified Arabic"/>
      <w:b/>
      <w:bCs/>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82F09"/>
    <w:pPr>
      <w:jc w:val="lowKashida"/>
    </w:pPr>
    <w:rPr>
      <w:b/>
      <w:bCs/>
      <w:szCs w:val="28"/>
    </w:rPr>
  </w:style>
  <w:style w:type="paragraph" w:styleId="a4">
    <w:name w:val="footer"/>
    <w:basedOn w:val="a"/>
    <w:link w:val="Char"/>
    <w:uiPriority w:val="99"/>
    <w:rsid w:val="00D82F09"/>
    <w:pPr>
      <w:tabs>
        <w:tab w:val="center" w:pos="4153"/>
        <w:tab w:val="right" w:pos="8306"/>
      </w:tabs>
    </w:pPr>
  </w:style>
  <w:style w:type="character" w:styleId="a5">
    <w:name w:val="page number"/>
    <w:basedOn w:val="a0"/>
    <w:rsid w:val="00D82F09"/>
  </w:style>
  <w:style w:type="paragraph" w:styleId="2">
    <w:name w:val="Body Text 2"/>
    <w:basedOn w:val="a"/>
    <w:rsid w:val="00D82F09"/>
    <w:pPr>
      <w:jc w:val="lowKashida"/>
    </w:pPr>
    <w:rPr>
      <w:szCs w:val="36"/>
    </w:rPr>
  </w:style>
  <w:style w:type="paragraph" w:styleId="a6">
    <w:name w:val="header"/>
    <w:basedOn w:val="a"/>
    <w:link w:val="Char0"/>
    <w:uiPriority w:val="99"/>
    <w:rsid w:val="00D82F09"/>
    <w:pPr>
      <w:tabs>
        <w:tab w:val="center" w:pos="4153"/>
        <w:tab w:val="right" w:pos="8306"/>
      </w:tabs>
    </w:pPr>
  </w:style>
  <w:style w:type="paragraph" w:styleId="3">
    <w:name w:val="Body Text 3"/>
    <w:basedOn w:val="a"/>
    <w:rsid w:val="00D82F09"/>
    <w:pPr>
      <w:bidi w:val="0"/>
      <w:jc w:val="lowKashida"/>
    </w:pPr>
    <w:rPr>
      <w:rFonts w:cs="Simplified Arabic"/>
      <w:b/>
      <w:bCs/>
      <w:szCs w:val="36"/>
    </w:rPr>
  </w:style>
  <w:style w:type="paragraph" w:styleId="a7">
    <w:name w:val="Title"/>
    <w:basedOn w:val="a"/>
    <w:qFormat/>
    <w:rsid w:val="00D82F09"/>
    <w:pPr>
      <w:jc w:val="center"/>
    </w:pPr>
    <w:rPr>
      <w:rFonts w:cs="Simplified Arabic"/>
      <w:b/>
      <w:bCs/>
      <w:szCs w:val="36"/>
    </w:rPr>
  </w:style>
  <w:style w:type="paragraph" w:styleId="a8">
    <w:name w:val="footnote text"/>
    <w:basedOn w:val="a"/>
    <w:semiHidden/>
    <w:rsid w:val="002F5672"/>
    <w:rPr>
      <w:szCs w:val="20"/>
      <w:lang w:eastAsia="ar-SA"/>
    </w:rPr>
  </w:style>
  <w:style w:type="character" w:styleId="a9">
    <w:name w:val="footnote reference"/>
    <w:basedOn w:val="a0"/>
    <w:semiHidden/>
    <w:rsid w:val="002F5672"/>
    <w:rPr>
      <w:rFonts w:cs="Traditional Arabic"/>
      <w:bCs/>
      <w:dstrike w:val="0"/>
      <w:position w:val="10"/>
      <w:szCs w:val="24"/>
      <w:vertAlign w:val="baseline"/>
    </w:rPr>
  </w:style>
  <w:style w:type="paragraph" w:styleId="aa">
    <w:name w:val="Normal (Web)"/>
    <w:basedOn w:val="a"/>
    <w:rsid w:val="002B18F1"/>
    <w:pPr>
      <w:bidi w:val="0"/>
      <w:spacing w:before="100" w:beforeAutospacing="1" w:after="100" w:afterAutospacing="1"/>
    </w:pPr>
    <w:rPr>
      <w:b/>
      <w:bCs/>
      <w:sz w:val="24"/>
    </w:rPr>
  </w:style>
  <w:style w:type="character" w:customStyle="1" w:styleId="Char">
    <w:name w:val="تذييل الصفحة Char"/>
    <w:basedOn w:val="a0"/>
    <w:link w:val="a4"/>
    <w:uiPriority w:val="99"/>
    <w:rsid w:val="00E8340A"/>
    <w:rPr>
      <w:szCs w:val="24"/>
    </w:rPr>
  </w:style>
  <w:style w:type="character" w:customStyle="1" w:styleId="Char0">
    <w:name w:val="رأس الصفحة Char"/>
    <w:basedOn w:val="a0"/>
    <w:link w:val="a6"/>
    <w:uiPriority w:val="99"/>
    <w:rsid w:val="00E8340A"/>
    <w:rPr>
      <w:szCs w:val="24"/>
    </w:rPr>
  </w:style>
  <w:style w:type="character" w:styleId="Hyperlink">
    <w:name w:val="Hyperlink"/>
    <w:basedOn w:val="a0"/>
    <w:rsid w:val="009B072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791016">
      <w:bodyDiv w:val="1"/>
      <w:marLeft w:val="0"/>
      <w:marRight w:val="0"/>
      <w:marTop w:val="0"/>
      <w:marBottom w:val="0"/>
      <w:divBdr>
        <w:top w:val="none" w:sz="0" w:space="0" w:color="auto"/>
        <w:left w:val="none" w:sz="0" w:space="0" w:color="auto"/>
        <w:bottom w:val="none" w:sz="0" w:space="0" w:color="auto"/>
        <w:right w:val="none" w:sz="0" w:space="0" w:color="auto"/>
      </w:divBdr>
    </w:div>
    <w:div w:id="751464869">
      <w:bodyDiv w:val="1"/>
      <w:marLeft w:val="0"/>
      <w:marRight w:val="0"/>
      <w:marTop w:val="0"/>
      <w:marBottom w:val="0"/>
      <w:divBdr>
        <w:top w:val="none" w:sz="0" w:space="0" w:color="auto"/>
        <w:left w:val="none" w:sz="0" w:space="0" w:color="auto"/>
        <w:bottom w:val="none" w:sz="0" w:space="0" w:color="auto"/>
        <w:right w:val="none" w:sz="0" w:space="0" w:color="auto"/>
      </w:divBdr>
    </w:div>
    <w:div w:id="868641411">
      <w:bodyDiv w:val="1"/>
      <w:marLeft w:val="0"/>
      <w:marRight w:val="0"/>
      <w:marTop w:val="0"/>
      <w:marBottom w:val="0"/>
      <w:divBdr>
        <w:top w:val="none" w:sz="0" w:space="0" w:color="auto"/>
        <w:left w:val="none" w:sz="0" w:space="0" w:color="auto"/>
        <w:bottom w:val="none" w:sz="0" w:space="0" w:color="auto"/>
        <w:right w:val="none" w:sz="0" w:space="0" w:color="auto"/>
      </w:divBdr>
    </w:div>
    <w:div w:id="889419124">
      <w:bodyDiv w:val="1"/>
      <w:marLeft w:val="0"/>
      <w:marRight w:val="0"/>
      <w:marTop w:val="0"/>
      <w:marBottom w:val="0"/>
      <w:divBdr>
        <w:top w:val="none" w:sz="0" w:space="0" w:color="auto"/>
        <w:left w:val="none" w:sz="0" w:space="0" w:color="auto"/>
        <w:bottom w:val="none" w:sz="0" w:space="0" w:color="auto"/>
        <w:right w:val="none" w:sz="0" w:space="0" w:color="auto"/>
      </w:divBdr>
    </w:div>
    <w:div w:id="1188913472">
      <w:bodyDiv w:val="1"/>
      <w:marLeft w:val="0"/>
      <w:marRight w:val="0"/>
      <w:marTop w:val="0"/>
      <w:marBottom w:val="0"/>
      <w:divBdr>
        <w:top w:val="none" w:sz="0" w:space="0" w:color="auto"/>
        <w:left w:val="none" w:sz="0" w:space="0" w:color="auto"/>
        <w:bottom w:val="none" w:sz="0" w:space="0" w:color="auto"/>
        <w:right w:val="none" w:sz="0" w:space="0" w:color="auto"/>
      </w:divBdr>
    </w:div>
    <w:div w:id="1408919480">
      <w:bodyDiv w:val="1"/>
      <w:marLeft w:val="0"/>
      <w:marRight w:val="0"/>
      <w:marTop w:val="0"/>
      <w:marBottom w:val="0"/>
      <w:divBdr>
        <w:top w:val="none" w:sz="0" w:space="0" w:color="auto"/>
        <w:left w:val="none" w:sz="0" w:space="0" w:color="auto"/>
        <w:bottom w:val="none" w:sz="0" w:space="0" w:color="auto"/>
        <w:right w:val="none" w:sz="0" w:space="0" w:color="auto"/>
      </w:divBdr>
    </w:div>
    <w:div w:id="1654605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lsaber.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1587;&#1591;&#1581;%20&#1575;&#1604;&#1605;&#1603;&#1578;&#1576;\&#1582;%20&#1575;&#1604;&#1605;&#1603;&#1578;&#1576;\&#1575;&#1604;&#1575;&#1593;&#1583;&#1575;&#1583;%20&#1604;&#1585;&#1605;&#1590;&#1575;&#1606;.dotx"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الاعداد لرمضان</Template>
  <TotalTime>0</TotalTime>
  <Pages>4</Pages>
  <Words>1090</Words>
  <Characters>6216</Characters>
  <Application>Microsoft Office Word</Application>
  <DocSecurity>0</DocSecurity>
  <Lines>51</Lines>
  <Paragraphs>14</Paragraphs>
  <ScaleCrop>false</ScaleCrop>
  <HeadingPairs>
    <vt:vector size="2" baseType="variant">
      <vt:variant>
        <vt:lpstr>العنوان</vt:lpstr>
      </vt:variant>
      <vt:variant>
        <vt:i4>1</vt:i4>
      </vt:variant>
    </vt:vector>
  </HeadingPairs>
  <TitlesOfParts>
    <vt:vector size="1" baseType="lpstr">
      <vt:lpstr>أحكام الإحداد  28/1/1417هـ</vt:lpstr>
    </vt:vector>
  </TitlesOfParts>
  <Company/>
  <LinksUpToDate>false</LinksUpToDate>
  <CharactersWithSpaces>7292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أحكام الإحداد  28/1/1417هـ</dc:title>
  <dc:creator>.</dc:creator>
  <cp:lastModifiedBy>AA</cp:lastModifiedBy>
  <cp:revision>2</cp:revision>
  <cp:lastPrinted>2005-05-30T08:31:00Z</cp:lastPrinted>
  <dcterms:created xsi:type="dcterms:W3CDTF">2018-04-29T19:14:00Z</dcterms:created>
  <dcterms:modified xsi:type="dcterms:W3CDTF">2018-04-29T19:14:00Z</dcterms:modified>
</cp:coreProperties>
</file>